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95" w:rsidRPr="003829E7" w:rsidRDefault="00EE46A0" w:rsidP="00276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="00A859DC" w:rsidRPr="003829E7">
        <w:rPr>
          <w:sz w:val="24"/>
          <w:szCs w:val="24"/>
        </w:rPr>
        <w:t>о</w:t>
      </w:r>
      <w:bookmarkStart w:id="0" w:name="_GoBack"/>
      <w:bookmarkEnd w:id="0"/>
      <w:r w:rsidR="00A859DC" w:rsidRPr="003829E7">
        <w:rPr>
          <w:sz w:val="24"/>
          <w:szCs w:val="24"/>
        </w:rPr>
        <w:t xml:space="preserve"> выполнении П</w:t>
      </w:r>
      <w:r w:rsidR="009D4B95" w:rsidRPr="003829E7">
        <w:rPr>
          <w:sz w:val="24"/>
          <w:szCs w:val="24"/>
        </w:rPr>
        <w:t>лан</w:t>
      </w:r>
      <w:r w:rsidR="00082E5A" w:rsidRPr="003829E7">
        <w:rPr>
          <w:sz w:val="24"/>
          <w:szCs w:val="24"/>
        </w:rPr>
        <w:t>а</w:t>
      </w:r>
      <w:r w:rsidR="009D4B95" w:rsidRPr="003829E7">
        <w:rPr>
          <w:sz w:val="24"/>
          <w:szCs w:val="24"/>
        </w:rPr>
        <w:t xml:space="preserve"> мониторинга правоприменения нормативных правовых актов </w:t>
      </w:r>
    </w:p>
    <w:p w:rsidR="009D4B95" w:rsidRPr="003829E7" w:rsidRDefault="009D4B95" w:rsidP="009D4B95">
      <w:pPr>
        <w:jc w:val="center"/>
        <w:rPr>
          <w:sz w:val="24"/>
          <w:szCs w:val="24"/>
        </w:rPr>
      </w:pPr>
      <w:r w:rsidRPr="003829E7">
        <w:rPr>
          <w:sz w:val="24"/>
          <w:szCs w:val="24"/>
        </w:rPr>
        <w:t>Администрации города Ханты-Мансийска</w:t>
      </w:r>
      <w:r w:rsidR="006C6CC4">
        <w:rPr>
          <w:sz w:val="24"/>
          <w:szCs w:val="24"/>
        </w:rPr>
        <w:t xml:space="preserve"> </w:t>
      </w:r>
      <w:r w:rsidR="00731A53">
        <w:rPr>
          <w:sz w:val="24"/>
          <w:szCs w:val="24"/>
        </w:rPr>
        <w:t>н</w:t>
      </w:r>
      <w:r w:rsidRPr="003829E7">
        <w:rPr>
          <w:sz w:val="24"/>
          <w:szCs w:val="24"/>
        </w:rPr>
        <w:t>а 201</w:t>
      </w:r>
      <w:r w:rsidR="00E1317C" w:rsidRPr="003829E7">
        <w:rPr>
          <w:sz w:val="24"/>
          <w:szCs w:val="24"/>
        </w:rPr>
        <w:t>6</w:t>
      </w:r>
      <w:r w:rsidR="001C5BEF" w:rsidRPr="003829E7">
        <w:rPr>
          <w:sz w:val="24"/>
          <w:szCs w:val="24"/>
        </w:rPr>
        <w:t xml:space="preserve"> год</w:t>
      </w:r>
    </w:p>
    <w:p w:rsidR="009D4B95" w:rsidRPr="003829E7" w:rsidRDefault="009D4B95" w:rsidP="009D4B95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68"/>
        <w:gridCol w:w="3402"/>
        <w:gridCol w:w="2409"/>
        <w:gridCol w:w="2835"/>
      </w:tblGrid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971A7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 w:rsidR="00CB29C4" w:rsidRPr="003829E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CB29C4" w:rsidP="005B5675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Отрасль (подотрасль) законодательства либо группа н</w:t>
            </w:r>
            <w:r w:rsidR="00C238AA">
              <w:rPr>
                <w:sz w:val="24"/>
                <w:szCs w:val="24"/>
              </w:rPr>
              <w:t xml:space="preserve">ормативных правовых актов, </w:t>
            </w:r>
            <w:r w:rsidRPr="003829E7">
              <w:rPr>
                <w:sz w:val="24"/>
                <w:szCs w:val="24"/>
              </w:rPr>
              <w:t>мониторинг которых планируется осуществить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Органы Администрации города Ханты-Мансийска, ответственные за проведение мониторинга правоприменения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Сроки осуществления мониторинга правоприменения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4" w:rsidRDefault="007E5EB4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осуществления </w:t>
            </w:r>
          </w:p>
          <w:p w:rsidR="00CB29C4" w:rsidRPr="003829E7" w:rsidRDefault="007E5EB4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 правоприменения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238AA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>от 31.12.2009</w:t>
            </w:r>
            <w:r w:rsidR="00C238AA">
              <w:rPr>
                <w:sz w:val="24"/>
                <w:szCs w:val="24"/>
              </w:rPr>
              <w:t xml:space="preserve"> </w:t>
            </w:r>
            <w:r w:rsidR="00C971A7">
              <w:rPr>
                <w:sz w:val="24"/>
                <w:szCs w:val="24"/>
              </w:rPr>
              <w:t xml:space="preserve">N </w:t>
            </w:r>
            <w:r w:rsidR="00C238AA">
              <w:rPr>
                <w:sz w:val="24"/>
                <w:szCs w:val="24"/>
              </w:rPr>
              <w:t xml:space="preserve">1248 </w:t>
            </w:r>
            <w:r w:rsidRPr="003829E7">
              <w:rPr>
                <w:sz w:val="24"/>
                <w:szCs w:val="24"/>
              </w:rPr>
              <w:t>«Об утверждении стандартов качества муниципальных услуг в сфере молодежной политики»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месяца, следующего за отчетным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A" w:rsidRDefault="00903F86" w:rsidP="00244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635">
              <w:rPr>
                <w:color w:val="000000"/>
                <w:sz w:val="24"/>
                <w:szCs w:val="24"/>
              </w:rPr>
              <w:t>У</w:t>
            </w:r>
            <w:r w:rsidR="00813EF1" w:rsidRPr="00E45635">
              <w:rPr>
                <w:color w:val="000000"/>
                <w:sz w:val="24"/>
                <w:szCs w:val="24"/>
              </w:rPr>
              <w:t>тратил</w:t>
            </w:r>
            <w:r w:rsidRPr="00E45635">
              <w:rPr>
                <w:color w:val="000000"/>
                <w:sz w:val="24"/>
                <w:szCs w:val="24"/>
              </w:rPr>
              <w:t xml:space="preserve">о силу в связи с изданием </w:t>
            </w:r>
            <w:r w:rsidR="00813EF1" w:rsidRPr="00E45635">
              <w:rPr>
                <w:color w:val="000000"/>
                <w:sz w:val="24"/>
                <w:szCs w:val="24"/>
              </w:rPr>
              <w:t>постановления Администрации города Ханты-Мансийска</w:t>
            </w:r>
          </w:p>
          <w:p w:rsidR="00CB29C4" w:rsidRPr="00E45635" w:rsidRDefault="00813EF1" w:rsidP="00244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45635">
              <w:rPr>
                <w:color w:val="000000"/>
                <w:sz w:val="24"/>
                <w:szCs w:val="24"/>
              </w:rPr>
              <w:t>от 08.09.2016 N 960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B5675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238AA">
              <w:rPr>
                <w:sz w:val="24"/>
                <w:szCs w:val="24"/>
              </w:rPr>
              <w:t>страции города Ханты-Мансийска</w:t>
            </w:r>
            <w:r w:rsidRPr="003829E7">
              <w:rPr>
                <w:sz w:val="24"/>
                <w:szCs w:val="24"/>
              </w:rPr>
              <w:t xml:space="preserve"> от 21.11.201</w:t>
            </w:r>
            <w:r w:rsidR="00C238AA">
              <w:rPr>
                <w:sz w:val="24"/>
                <w:szCs w:val="24"/>
              </w:rPr>
              <w:t xml:space="preserve">3 </w:t>
            </w:r>
            <w:r w:rsidR="00C971A7">
              <w:rPr>
                <w:sz w:val="24"/>
                <w:szCs w:val="24"/>
              </w:rPr>
              <w:t xml:space="preserve">N </w:t>
            </w:r>
            <w:r w:rsidR="00C238AA">
              <w:rPr>
                <w:sz w:val="24"/>
                <w:szCs w:val="24"/>
              </w:rPr>
              <w:t xml:space="preserve">1516 </w:t>
            </w:r>
            <w:r w:rsidRPr="003829E7">
              <w:rPr>
                <w:sz w:val="24"/>
                <w:szCs w:val="24"/>
              </w:rPr>
              <w:t>«О Положении об организации деятельности молодежных трудовых отрядов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2444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B5675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238AA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>от 28.12.200</w:t>
            </w:r>
            <w:r w:rsidR="00C238AA">
              <w:rPr>
                <w:sz w:val="24"/>
                <w:szCs w:val="24"/>
              </w:rPr>
              <w:t xml:space="preserve">9 </w:t>
            </w:r>
            <w:r w:rsidR="00C971A7">
              <w:rPr>
                <w:sz w:val="24"/>
                <w:szCs w:val="24"/>
              </w:rPr>
              <w:t xml:space="preserve">N </w:t>
            </w:r>
            <w:r w:rsidR="00C238AA">
              <w:rPr>
                <w:sz w:val="24"/>
                <w:szCs w:val="24"/>
              </w:rPr>
              <w:t xml:space="preserve">1229 </w:t>
            </w:r>
            <w:r w:rsidRPr="003829E7">
              <w:rPr>
                <w:sz w:val="24"/>
                <w:szCs w:val="24"/>
              </w:rPr>
              <w:t>«Об утверждении стандартов качества муниципальной услуги «Организация занятий физической культурой и массовым спортом»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месяца, следующего за отчетным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A" w:rsidRPr="007E4F81" w:rsidRDefault="003A24CB" w:rsidP="00244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Утратило силу в связи с изданием постановления Администрации города Ханты-Мансийска </w:t>
            </w:r>
          </w:p>
          <w:p w:rsidR="00CB29C4" w:rsidRPr="007E4F81" w:rsidRDefault="003A24CB" w:rsidP="00244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29.09.2016 N 1002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238AA">
              <w:rPr>
                <w:sz w:val="24"/>
                <w:szCs w:val="24"/>
              </w:rPr>
              <w:t>страции города Ханты-Мансийска</w:t>
            </w:r>
            <w:r w:rsidRPr="003829E7">
              <w:rPr>
                <w:sz w:val="24"/>
                <w:szCs w:val="24"/>
              </w:rPr>
              <w:t xml:space="preserve"> от 14.06.20</w:t>
            </w:r>
            <w:r w:rsidR="00C238AA">
              <w:rPr>
                <w:sz w:val="24"/>
                <w:szCs w:val="24"/>
              </w:rPr>
              <w:t xml:space="preserve">13 </w:t>
            </w:r>
            <w:r w:rsidR="00C971A7">
              <w:rPr>
                <w:sz w:val="24"/>
                <w:szCs w:val="24"/>
              </w:rPr>
              <w:t xml:space="preserve">N </w:t>
            </w:r>
            <w:r w:rsidR="00C238AA">
              <w:rPr>
                <w:sz w:val="24"/>
                <w:szCs w:val="24"/>
              </w:rPr>
              <w:t xml:space="preserve">657 </w:t>
            </w:r>
            <w:r w:rsidRPr="003829E7">
              <w:rPr>
                <w:sz w:val="24"/>
                <w:szCs w:val="24"/>
              </w:rPr>
              <w:t>«Об утверждении Положения об организации сбора, вывоза, утилизации и переработки бытовых, промышленных и строительных отходов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2444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B5675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5B5675">
              <w:rPr>
                <w:sz w:val="24"/>
                <w:szCs w:val="24"/>
              </w:rPr>
              <w:t xml:space="preserve">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13.11.2015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1262                               «Об утверждении Положения о кадровом резерве на муниципальной службе в Администрации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Управление кадровой работы и муниципальной </w:t>
            </w:r>
            <w:r w:rsidR="000A7CF2">
              <w:rPr>
                <w:sz w:val="24"/>
                <w:szCs w:val="24"/>
              </w:rPr>
              <w:t xml:space="preserve">службы </w:t>
            </w:r>
            <w:r w:rsidRPr="003829E7">
              <w:rPr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A" w:rsidRPr="007E4F81" w:rsidRDefault="00E74DF4" w:rsidP="0024443A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постановлениями </w:t>
            </w:r>
            <w:r w:rsidR="003A24CB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24443A" w:rsidRPr="007E4F81" w:rsidRDefault="003A24CB" w:rsidP="0024443A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12.02.2016 N 147</w:t>
            </w:r>
            <w:r w:rsidR="0024443A" w:rsidRPr="007E4F81">
              <w:rPr>
                <w:color w:val="000000"/>
                <w:sz w:val="24"/>
                <w:szCs w:val="24"/>
              </w:rPr>
              <w:t>,</w:t>
            </w:r>
          </w:p>
          <w:p w:rsidR="0024443A" w:rsidRPr="007E4F81" w:rsidRDefault="003A24CB" w:rsidP="0024443A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lastRenderedPageBreak/>
              <w:t>от 20.06.2016 N 675</w:t>
            </w:r>
            <w:r w:rsidR="0024443A" w:rsidRPr="007E4F81">
              <w:rPr>
                <w:color w:val="000000"/>
                <w:sz w:val="24"/>
                <w:szCs w:val="24"/>
              </w:rPr>
              <w:t>,</w:t>
            </w:r>
          </w:p>
          <w:p w:rsidR="00CB29C4" w:rsidRPr="007E4F81" w:rsidRDefault="003A24CB" w:rsidP="0024443A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22.08.2016 N 914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B5675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5B5675">
              <w:rPr>
                <w:sz w:val="24"/>
                <w:szCs w:val="24"/>
              </w:rPr>
              <w:t xml:space="preserve">трации города Ханты-Мансийска </w:t>
            </w:r>
            <w:r w:rsidRPr="003829E7">
              <w:rPr>
                <w:sz w:val="24"/>
                <w:szCs w:val="24"/>
              </w:rPr>
              <w:t>от 03.07</w:t>
            </w:r>
            <w:r w:rsidR="005B5675">
              <w:rPr>
                <w:sz w:val="24"/>
                <w:szCs w:val="24"/>
              </w:rPr>
              <w:t xml:space="preserve">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5B5675">
              <w:rPr>
                <w:sz w:val="24"/>
                <w:szCs w:val="24"/>
              </w:rPr>
              <w:t xml:space="preserve">751 </w:t>
            </w:r>
            <w:r w:rsidRPr="003829E7">
              <w:rPr>
                <w:sz w:val="24"/>
                <w:szCs w:val="24"/>
              </w:rPr>
              <w:t>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и(или) объектов до границ прилегающих к ним территорий, на которых не допускается розничная продажа алкогольной продукции»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A" w:rsidRPr="007E4F81" w:rsidRDefault="00E74DF4" w:rsidP="00E162F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постановлениями </w:t>
            </w:r>
            <w:r w:rsidR="00053AD3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24443A" w:rsidRPr="007E4F81" w:rsidRDefault="00053AD3" w:rsidP="00E162F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01.02.2016 N 104</w:t>
            </w:r>
            <w:r w:rsidR="0024443A" w:rsidRPr="007E4F81">
              <w:rPr>
                <w:color w:val="000000"/>
                <w:sz w:val="24"/>
                <w:szCs w:val="24"/>
              </w:rPr>
              <w:t>,</w:t>
            </w:r>
          </w:p>
          <w:p w:rsidR="0024443A" w:rsidRPr="007E4F81" w:rsidRDefault="00053AD3" w:rsidP="00E162F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21.10.2016 </w:t>
            </w:r>
            <w:r w:rsidR="0024443A" w:rsidRPr="007E4F81">
              <w:rPr>
                <w:color w:val="000000"/>
                <w:sz w:val="24"/>
                <w:szCs w:val="24"/>
              </w:rPr>
              <w:t>N 1095,</w:t>
            </w:r>
          </w:p>
          <w:p w:rsidR="00CB29C4" w:rsidRPr="007E4F81" w:rsidRDefault="00147096" w:rsidP="00E162F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23.12.2016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Pr="007E4F81">
              <w:rPr>
                <w:color w:val="000000"/>
                <w:sz w:val="24"/>
                <w:szCs w:val="24"/>
              </w:rPr>
              <w:t>1399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B56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5B5675">
              <w:rPr>
                <w:sz w:val="24"/>
                <w:szCs w:val="24"/>
              </w:rPr>
              <w:t xml:space="preserve">страции города Ханты-Мансийска от 14.03.2013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5B5675">
              <w:rPr>
                <w:sz w:val="24"/>
                <w:szCs w:val="24"/>
              </w:rPr>
              <w:t xml:space="preserve">241 </w:t>
            </w:r>
            <w:r w:rsidRPr="003829E7">
              <w:rPr>
                <w:sz w:val="24"/>
                <w:szCs w:val="24"/>
              </w:rPr>
              <w:t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и(или) в пользование социально ориентированным некоммерческим организациям»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муниципальной собственности Администрации города Ханты-Мансийска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BD1ED8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5B5675">
              <w:rPr>
                <w:sz w:val="24"/>
                <w:szCs w:val="24"/>
              </w:rPr>
              <w:t xml:space="preserve">трации города Ханты-Мансийска </w:t>
            </w:r>
            <w:r w:rsidR="00BD1ED8">
              <w:rPr>
                <w:sz w:val="24"/>
                <w:szCs w:val="24"/>
              </w:rPr>
              <w:t xml:space="preserve">от 26.12.2014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1269 </w:t>
            </w:r>
            <w:r w:rsidRPr="003829E7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</w:t>
            </w:r>
            <w:r w:rsidRPr="003829E7">
              <w:rPr>
                <w:sz w:val="24"/>
                <w:szCs w:val="24"/>
              </w:rPr>
              <w:lastRenderedPageBreak/>
              <w:t>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Ханты-Мансийского автономного округа - Югры»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A" w:rsidRDefault="00007100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постановлением</w:t>
            </w:r>
            <w:r w:rsidR="00EC423B">
              <w:rPr>
                <w:sz w:val="24"/>
                <w:szCs w:val="24"/>
              </w:rPr>
              <w:t xml:space="preserve"> Администрации города Ханты-Мансийска </w:t>
            </w:r>
          </w:p>
          <w:p w:rsidR="0024443A" w:rsidRDefault="00EC423B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01.02.2016 N 97, </w:t>
            </w:r>
            <w:r>
              <w:rPr>
                <w:color w:val="000000"/>
                <w:sz w:val="24"/>
                <w:szCs w:val="24"/>
              </w:rPr>
              <w:t>у</w:t>
            </w:r>
            <w:r w:rsidR="000877C8">
              <w:rPr>
                <w:color w:val="000000"/>
                <w:sz w:val="24"/>
                <w:szCs w:val="24"/>
              </w:rPr>
              <w:t>тратило силу в связи с изданием</w:t>
            </w:r>
            <w:r w:rsidR="005326AA" w:rsidRPr="005326AA">
              <w:rPr>
                <w:color w:val="000000"/>
                <w:sz w:val="24"/>
                <w:szCs w:val="24"/>
              </w:rPr>
              <w:t xml:space="preserve"> постановления Администрации города </w:t>
            </w:r>
            <w:r w:rsidR="005326AA" w:rsidRPr="005326AA">
              <w:rPr>
                <w:color w:val="000000"/>
                <w:sz w:val="24"/>
                <w:szCs w:val="24"/>
              </w:rPr>
              <w:lastRenderedPageBreak/>
              <w:t xml:space="preserve">Ханты-Мансийска </w:t>
            </w:r>
          </w:p>
          <w:p w:rsidR="00CB29C4" w:rsidRPr="003829E7" w:rsidRDefault="005326AA" w:rsidP="00F65511">
            <w:pPr>
              <w:jc w:val="center"/>
              <w:rPr>
                <w:sz w:val="24"/>
                <w:szCs w:val="24"/>
              </w:rPr>
            </w:pPr>
            <w:r w:rsidRPr="005326AA">
              <w:rPr>
                <w:color w:val="000000"/>
                <w:sz w:val="24"/>
                <w:szCs w:val="24"/>
              </w:rPr>
              <w:t xml:space="preserve">от 11.07.2016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 w:rsidRPr="005326AA">
              <w:rPr>
                <w:color w:val="000000"/>
                <w:sz w:val="24"/>
                <w:szCs w:val="24"/>
              </w:rPr>
              <w:t>808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BD1ED8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BD1ED8">
              <w:rPr>
                <w:sz w:val="24"/>
                <w:szCs w:val="24"/>
              </w:rPr>
              <w:t xml:space="preserve">страции города Ханты-Мансийска от 14.02.2014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82 </w:t>
            </w:r>
            <w:r w:rsidRPr="003829E7">
              <w:rPr>
                <w:sz w:val="24"/>
                <w:szCs w:val="24"/>
              </w:rPr>
              <w:t>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Отдел по вопросам общественной безопасности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профилактике правонарушений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A" w:rsidRDefault="00252429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252429">
              <w:rPr>
                <w:color w:val="000000"/>
                <w:sz w:val="24"/>
                <w:szCs w:val="24"/>
              </w:rPr>
              <w:t xml:space="preserve">Внесены </w:t>
            </w:r>
            <w:r w:rsidR="00B0417F">
              <w:rPr>
                <w:color w:val="000000"/>
                <w:sz w:val="24"/>
                <w:szCs w:val="24"/>
              </w:rPr>
              <w:t>изменения постановлениями</w:t>
            </w:r>
            <w:r w:rsidRPr="00252429">
              <w:rPr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color w:val="000000"/>
                <w:sz w:val="24"/>
                <w:szCs w:val="24"/>
              </w:rPr>
              <w:t xml:space="preserve"> города Ханты-Мансийска </w:t>
            </w:r>
          </w:p>
          <w:p w:rsidR="0024443A" w:rsidRDefault="00252429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20.10.2016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1087</w:t>
            </w:r>
            <w:r w:rsidR="00B0417F">
              <w:rPr>
                <w:color w:val="000000"/>
                <w:sz w:val="24"/>
                <w:szCs w:val="24"/>
              </w:rPr>
              <w:t>,</w:t>
            </w:r>
          </w:p>
          <w:p w:rsidR="00CB29C4" w:rsidRPr="003829E7" w:rsidRDefault="001B465C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23.12.2016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1395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BD1ED8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BD1ED8">
              <w:rPr>
                <w:sz w:val="24"/>
                <w:szCs w:val="24"/>
              </w:rPr>
              <w:t xml:space="preserve">страции города Ханты-Мансийска от 25.12.2014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1257 </w:t>
            </w:r>
            <w:r w:rsidRPr="003829E7">
              <w:rPr>
                <w:sz w:val="24"/>
                <w:szCs w:val="24"/>
              </w:rPr>
              <w:t>«Об утверждении стандартов качества выполнения муниципальных работ (предоставления муниципальных услуг) в области гражданской обороны, защиты населения от чрезвычайных ситуаций и обеспечения пожарной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Муниципальное казенное учреждение «Управление по делам гражданской обороны, предупреждению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и ликвидации чрезвычайных ситуаций и обеспечению пожарной безопасности»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B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1B42AB" w:rsidRPr="001B42AB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1B42AB" w:rsidP="00F65511">
            <w:pPr>
              <w:jc w:val="center"/>
              <w:rPr>
                <w:sz w:val="24"/>
                <w:szCs w:val="24"/>
              </w:rPr>
            </w:pPr>
            <w:r w:rsidRPr="001B42AB">
              <w:rPr>
                <w:color w:val="000000"/>
                <w:sz w:val="24"/>
                <w:szCs w:val="24"/>
              </w:rPr>
              <w:t xml:space="preserve">от 11.04.2016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 w:rsidRPr="001B42AB">
              <w:rPr>
                <w:color w:val="000000"/>
                <w:sz w:val="24"/>
                <w:szCs w:val="24"/>
              </w:rPr>
              <w:t>394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BD1ED8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BD1ED8">
              <w:rPr>
                <w:sz w:val="24"/>
                <w:szCs w:val="24"/>
              </w:rPr>
              <w:t xml:space="preserve">страции города Ханты-Мансийска от 25.12.2014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1255 </w:t>
            </w:r>
            <w:r w:rsidRPr="003829E7">
              <w:rPr>
                <w:sz w:val="24"/>
                <w:szCs w:val="24"/>
              </w:rPr>
              <w:t>«Об утверждении Порядка предоставления муниципальной поддержки капитального ремонта общего имущества в многоквартирных домах города Ханты-Мансийска, осуществляемого 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- Югры»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BD1ED8">
              <w:rPr>
                <w:sz w:val="24"/>
                <w:szCs w:val="24"/>
              </w:rPr>
              <w:t xml:space="preserve">страции города Ханты-Мансийска от 08.12.2014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1192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«Осуществление защиты прав потребителей»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B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5F6369" w:rsidRPr="005F6369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5F6369" w:rsidP="00F65511">
            <w:pPr>
              <w:jc w:val="center"/>
              <w:rPr>
                <w:sz w:val="24"/>
                <w:szCs w:val="24"/>
              </w:rPr>
            </w:pPr>
            <w:r w:rsidRPr="005F6369">
              <w:rPr>
                <w:color w:val="000000"/>
                <w:sz w:val="24"/>
                <w:szCs w:val="24"/>
              </w:rPr>
              <w:t xml:space="preserve">от 01.02.2016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 w:rsidRPr="005F6369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BD1ED8">
              <w:rPr>
                <w:sz w:val="24"/>
                <w:szCs w:val="24"/>
              </w:rPr>
              <w:t xml:space="preserve">страции города Ханты-Мансийска от 01.12.2014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1174 </w:t>
            </w:r>
            <w:r w:rsidRPr="003829E7">
              <w:rPr>
                <w:sz w:val="24"/>
                <w:szCs w:val="24"/>
              </w:rPr>
              <w:t>«Об утверждении Порядка предоставления грантов на реализацию проектов субъектам малого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F75CC8" w:rsidRPr="005F6369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F75CC8" w:rsidP="00F65511">
            <w:pPr>
              <w:jc w:val="center"/>
              <w:rPr>
                <w:sz w:val="24"/>
                <w:szCs w:val="24"/>
              </w:rPr>
            </w:pPr>
            <w:r w:rsidRPr="005F6369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01.06.2016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586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Ханты-Мансийска от 12</w:t>
            </w:r>
            <w:r w:rsidR="00BD1ED8">
              <w:rPr>
                <w:sz w:val="24"/>
                <w:szCs w:val="24"/>
              </w:rPr>
              <w:t xml:space="preserve">.05.2014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390 </w:t>
            </w:r>
            <w:r w:rsidRPr="003829E7">
              <w:rPr>
                <w:sz w:val="24"/>
                <w:szCs w:val="24"/>
              </w:rPr>
              <w:t>«Об утверждении Порядка предоставления субсидии субъектам малого и среднего предпринимательства, организациям инфраструктуры поддержки субъектов малого и среднего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460A27" w:rsidRPr="005F6369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460A27" w:rsidP="00F65511">
            <w:pPr>
              <w:jc w:val="center"/>
              <w:rPr>
                <w:sz w:val="24"/>
                <w:szCs w:val="24"/>
              </w:rPr>
            </w:pPr>
            <w:r w:rsidRPr="005F6369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01.06.2016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BD1ED8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BD1ED8">
              <w:rPr>
                <w:sz w:val="24"/>
                <w:szCs w:val="24"/>
              </w:rPr>
              <w:t xml:space="preserve">трации города Ханты-Мансийска </w:t>
            </w:r>
            <w:r w:rsidRPr="003829E7">
              <w:rPr>
                <w:sz w:val="24"/>
                <w:szCs w:val="24"/>
              </w:rPr>
              <w:t>от 19.11</w:t>
            </w:r>
            <w:r w:rsidR="00554B91">
              <w:rPr>
                <w:sz w:val="24"/>
                <w:szCs w:val="24"/>
              </w:rPr>
              <w:t xml:space="preserve">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554B91">
              <w:rPr>
                <w:sz w:val="24"/>
                <w:szCs w:val="24"/>
              </w:rPr>
              <w:t xml:space="preserve">1114 </w:t>
            </w:r>
            <w:r w:rsidRPr="003829E7">
              <w:rPr>
                <w:sz w:val="24"/>
                <w:szCs w:val="24"/>
              </w:rPr>
              <w:t>«Об оценке регулирующего воздействия нормативных правовых актов в Администрации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AF535B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постановлением </w:t>
            </w:r>
            <w:r w:rsidR="00EC423B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CB29C4" w:rsidRPr="003829E7" w:rsidRDefault="00EC423B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11.04.2016 N 416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BD1ED8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BD1ED8">
              <w:rPr>
                <w:sz w:val="24"/>
                <w:szCs w:val="24"/>
              </w:rPr>
              <w:t xml:space="preserve">страции города Ханты-Мансийска от 19.11.2014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BD1ED8">
              <w:rPr>
                <w:sz w:val="24"/>
                <w:szCs w:val="24"/>
              </w:rPr>
              <w:t xml:space="preserve">1116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A975EE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Администрации города Ханты-Мансийска </w:t>
            </w:r>
          </w:p>
          <w:p w:rsidR="00CB29C4" w:rsidRPr="003829E7" w:rsidRDefault="00A975EE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36954">
              <w:rPr>
                <w:sz w:val="24"/>
                <w:szCs w:val="24"/>
              </w:rPr>
              <w:t xml:space="preserve">15.12.2016 </w:t>
            </w:r>
            <w:r w:rsidR="00C971A7">
              <w:rPr>
                <w:sz w:val="24"/>
                <w:szCs w:val="24"/>
              </w:rPr>
              <w:t xml:space="preserve">N </w:t>
            </w:r>
            <w:r w:rsidR="00E36954">
              <w:rPr>
                <w:sz w:val="24"/>
                <w:szCs w:val="24"/>
              </w:rPr>
              <w:t>1310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54B9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</w:t>
            </w:r>
            <w:r w:rsidR="00554B91">
              <w:rPr>
                <w:sz w:val="24"/>
                <w:szCs w:val="24"/>
              </w:rPr>
              <w:t xml:space="preserve">-Мансийска от 14.11.2014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554B91">
              <w:rPr>
                <w:sz w:val="24"/>
                <w:szCs w:val="24"/>
              </w:rPr>
              <w:t xml:space="preserve">1098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земельного участка для строительства с предварительным согласованием места размещения объекта»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001ACA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Утратило силу в связи с изданием </w:t>
            </w:r>
            <w:r w:rsidR="00786071">
              <w:rPr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786071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28.11.2016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1175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554B91">
              <w:rPr>
                <w:sz w:val="24"/>
                <w:szCs w:val="24"/>
              </w:rPr>
              <w:t xml:space="preserve">истрации города Ханты-Мансийска от 14.11.2014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554B91">
              <w:rPr>
                <w:sz w:val="24"/>
                <w:szCs w:val="24"/>
              </w:rPr>
              <w:t xml:space="preserve">1096 </w:t>
            </w:r>
            <w:r w:rsidRPr="003829E7">
              <w:rPr>
                <w:sz w:val="24"/>
                <w:szCs w:val="24"/>
              </w:rPr>
              <w:t xml:space="preserve">«Об утверждении Порядка организации учета граждан, нуждающихся </w:t>
            </w:r>
          </w:p>
          <w:p w:rsidR="00CB29C4" w:rsidRPr="003829E7" w:rsidRDefault="00CB29C4" w:rsidP="00554B9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в получении земельных участков для садоводства, </w:t>
            </w:r>
            <w:r w:rsidRPr="003829E7">
              <w:rPr>
                <w:sz w:val="24"/>
                <w:szCs w:val="24"/>
              </w:rPr>
              <w:lastRenderedPageBreak/>
              <w:t>огородничества и дачного хозяйства, и порядка предоставления земельных участков садоводческим, огородническим и дачным некоммерческим объединениям граждан в муниципальном образовании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54B9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554B91">
              <w:rPr>
                <w:sz w:val="24"/>
                <w:szCs w:val="24"/>
              </w:rPr>
              <w:t xml:space="preserve">страции города Ханты-Мансийска от 26.07.2013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554B91">
              <w:rPr>
                <w:sz w:val="24"/>
                <w:szCs w:val="24"/>
              </w:rPr>
              <w:t xml:space="preserve">891 </w:t>
            </w:r>
            <w:r w:rsidRPr="003829E7">
              <w:rPr>
                <w:sz w:val="24"/>
                <w:szCs w:val="24"/>
              </w:rPr>
              <w:t>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001ACA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Утратило силу в связи с изданием </w:t>
            </w:r>
            <w:r w:rsidR="00F42C06">
              <w:rPr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F42C06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06.05.2016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511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54B91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</w:t>
            </w:r>
            <w:r w:rsidR="00554B91">
              <w:rPr>
                <w:sz w:val="24"/>
                <w:szCs w:val="24"/>
              </w:rPr>
              <w:t xml:space="preserve">ты-Мансийска от 23.07.2015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554B91">
              <w:rPr>
                <w:sz w:val="24"/>
                <w:szCs w:val="24"/>
              </w:rPr>
              <w:t xml:space="preserve">810 </w:t>
            </w:r>
            <w:r w:rsidRPr="003829E7">
              <w:rPr>
                <w:sz w:val="24"/>
                <w:szCs w:val="24"/>
              </w:rPr>
              <w:t>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54B9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554B91">
              <w:rPr>
                <w:sz w:val="24"/>
                <w:szCs w:val="24"/>
              </w:rPr>
              <w:t xml:space="preserve">страции города Ханты-Мансийска от 17.10.2014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554B91">
              <w:rPr>
                <w:sz w:val="24"/>
                <w:szCs w:val="24"/>
              </w:rPr>
              <w:t xml:space="preserve">1027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7F6660" w:rsidRPr="007F6660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7F6660" w:rsidP="00F65511">
            <w:pPr>
              <w:jc w:val="center"/>
              <w:rPr>
                <w:sz w:val="24"/>
                <w:szCs w:val="24"/>
              </w:rPr>
            </w:pPr>
            <w:r w:rsidRPr="007F6660">
              <w:rPr>
                <w:color w:val="000000"/>
                <w:sz w:val="24"/>
                <w:szCs w:val="24"/>
              </w:rPr>
              <w:t xml:space="preserve">от 28.11.2016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 w:rsidRPr="007F6660">
              <w:rPr>
                <w:color w:val="000000"/>
                <w:sz w:val="24"/>
                <w:szCs w:val="24"/>
              </w:rPr>
              <w:t>1175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554B9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554B91">
              <w:rPr>
                <w:sz w:val="24"/>
                <w:szCs w:val="24"/>
              </w:rPr>
              <w:t xml:space="preserve">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04.06.2015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694</w:t>
            </w:r>
            <w:r w:rsidR="00554B91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  <w:r w:rsidRPr="003829E7">
              <w:rPr>
                <w:sz w:val="24"/>
                <w:szCs w:val="24"/>
              </w:rPr>
              <w:lastRenderedPageBreak/>
              <w:t>муниципальной услуги «Выдача разрешения на производство земляных работ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месяца, следующего </w:t>
            </w:r>
            <w:r w:rsidRPr="003829E7">
              <w:rPr>
                <w:sz w:val="24"/>
                <w:szCs w:val="24"/>
              </w:rPr>
              <w:lastRenderedPageBreak/>
              <w:t>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E74DF4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постановлениями </w:t>
            </w:r>
            <w:r w:rsidR="00EC423B">
              <w:rPr>
                <w:sz w:val="24"/>
                <w:szCs w:val="24"/>
              </w:rPr>
              <w:t xml:space="preserve">Администрации города </w:t>
            </w:r>
            <w:r w:rsidR="00EC423B">
              <w:rPr>
                <w:sz w:val="24"/>
                <w:szCs w:val="24"/>
              </w:rPr>
              <w:lastRenderedPageBreak/>
              <w:t xml:space="preserve">Ханты-Мансийска </w:t>
            </w:r>
          </w:p>
          <w:p w:rsidR="00F7415B" w:rsidRPr="007E4F81" w:rsidRDefault="00EC423B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11.04.</w:t>
            </w:r>
            <w:r w:rsidRPr="007E4F81">
              <w:rPr>
                <w:color w:val="000000"/>
                <w:sz w:val="24"/>
                <w:szCs w:val="24"/>
              </w:rPr>
              <w:t xml:space="preserve">2016 N 390, </w:t>
            </w:r>
          </w:p>
          <w:p w:rsidR="00CB29C4" w:rsidRPr="003829E7" w:rsidRDefault="00EC423B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20.06.2016 N 684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4B57F2">
              <w:rPr>
                <w:sz w:val="24"/>
                <w:szCs w:val="24"/>
              </w:rPr>
              <w:t xml:space="preserve">истрации города Ханты-Мансийска от 11.03.2012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4B57F2">
              <w:rPr>
                <w:sz w:val="24"/>
                <w:szCs w:val="24"/>
              </w:rPr>
              <w:t xml:space="preserve">270 </w:t>
            </w:r>
            <w:r w:rsidRPr="003829E7">
              <w:rPr>
                <w:sz w:val="24"/>
                <w:szCs w:val="24"/>
              </w:rPr>
              <w:t>«Об утверждении Порядка определения объема и условий предоставления субсидий муниципальным бюджетным учреждениям и автономным учреждениям на иные цели»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EC423B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CB29C4" w:rsidRPr="003829E7" w:rsidRDefault="00EC423B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11.04.2016 N 411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B57F2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>о</w:t>
            </w:r>
            <w:r w:rsidR="004B57F2">
              <w:rPr>
                <w:sz w:val="24"/>
                <w:szCs w:val="24"/>
              </w:rPr>
              <w:t xml:space="preserve">т 09.10.2014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4B57F2">
              <w:rPr>
                <w:sz w:val="24"/>
                <w:szCs w:val="24"/>
              </w:rPr>
              <w:t xml:space="preserve">1000 </w:t>
            </w:r>
            <w:r w:rsidRPr="003829E7">
              <w:rPr>
                <w:sz w:val="24"/>
                <w:szCs w:val="24"/>
              </w:rPr>
              <w:t xml:space="preserve">«Об утверждении Порядка подведения итогов продажи муниципального имущества, Порядка заключения </w:t>
            </w:r>
          </w:p>
          <w:p w:rsidR="00CB29C4" w:rsidRPr="003829E7" w:rsidRDefault="00CB29C4" w:rsidP="004B57F2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с покупателем договора купли-продажи муниципального имущества без объявления цены»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B57F2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4B57F2">
              <w:rPr>
                <w:sz w:val="24"/>
                <w:szCs w:val="24"/>
              </w:rPr>
              <w:t xml:space="preserve">трации города Ханты-Мансийска от 18.06.2013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4B57F2">
              <w:rPr>
                <w:sz w:val="24"/>
                <w:szCs w:val="24"/>
              </w:rPr>
              <w:t xml:space="preserve">675 </w:t>
            </w:r>
            <w:r w:rsidRPr="003829E7">
              <w:rPr>
                <w:sz w:val="24"/>
                <w:szCs w:val="24"/>
              </w:rPr>
              <w:t>«Об утверждении Порядка получения документа, подтверждающего принятие решения о согласовании или об отказе в согласовании переустройства и(или) перепланировки жилых помещений в городе Ханты-Мансийске»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FF7E6D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Администрации города Ханты-Мансийска </w:t>
            </w:r>
          </w:p>
          <w:p w:rsidR="00CB29C4" w:rsidRPr="003829E7" w:rsidRDefault="00FF7E6D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08.12.2016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1240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4B57F2">
              <w:rPr>
                <w:sz w:val="24"/>
                <w:szCs w:val="24"/>
              </w:rPr>
              <w:t xml:space="preserve">истрации города Ханты-Мансийска от 29.09.2014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4B57F2">
              <w:rPr>
                <w:sz w:val="24"/>
                <w:szCs w:val="24"/>
              </w:rPr>
              <w:t xml:space="preserve">926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9B682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постановлениями </w:t>
            </w:r>
            <w:r w:rsidR="00EC423B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EC423B" w:rsidP="009B682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30.06.2016 N 746</w:t>
            </w:r>
            <w:r w:rsidR="009B6827" w:rsidRPr="007E4F81">
              <w:rPr>
                <w:color w:val="000000"/>
                <w:sz w:val="24"/>
                <w:szCs w:val="24"/>
              </w:rPr>
              <w:t>,</w:t>
            </w:r>
            <w:r w:rsidRPr="007E4F81">
              <w:rPr>
                <w:color w:val="000000"/>
                <w:sz w:val="24"/>
                <w:szCs w:val="24"/>
              </w:rPr>
              <w:t xml:space="preserve"> </w:t>
            </w:r>
          </w:p>
          <w:p w:rsidR="00CB29C4" w:rsidRPr="007E4F81" w:rsidRDefault="00931CD6" w:rsidP="009B682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08.12.2016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Pr="007E4F81">
              <w:rPr>
                <w:color w:val="000000"/>
                <w:sz w:val="24"/>
                <w:szCs w:val="24"/>
              </w:rPr>
              <w:t>1256</w:t>
            </w:r>
            <w:r w:rsidR="009B6827" w:rsidRPr="007E4F81">
              <w:rPr>
                <w:color w:val="000000"/>
                <w:sz w:val="24"/>
                <w:szCs w:val="24"/>
              </w:rPr>
              <w:t>,</w:t>
            </w:r>
          </w:p>
          <w:p w:rsidR="00F7415B" w:rsidRPr="007E4F81" w:rsidRDefault="00EC423B" w:rsidP="009B6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утратил</w:t>
            </w:r>
            <w:r w:rsidR="009B6827" w:rsidRPr="007E4F81">
              <w:rPr>
                <w:color w:val="000000"/>
                <w:sz w:val="24"/>
                <w:szCs w:val="24"/>
              </w:rPr>
              <w:t>о</w:t>
            </w:r>
            <w:r w:rsidRPr="007E4F81">
              <w:rPr>
                <w:color w:val="000000"/>
                <w:sz w:val="24"/>
                <w:szCs w:val="24"/>
              </w:rPr>
              <w:t xml:space="preserve"> силу в связи с изданием постановления Администрации города Ханты-Мансийска </w:t>
            </w:r>
          </w:p>
          <w:p w:rsidR="00EC423B" w:rsidRPr="003829E7" w:rsidRDefault="00EC423B" w:rsidP="009B6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15.12.2016 N 1308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B57F2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B57F2">
              <w:rPr>
                <w:sz w:val="24"/>
                <w:szCs w:val="24"/>
              </w:rPr>
              <w:t>страции города Ханты-</w:t>
            </w:r>
            <w:r w:rsidR="004B57F2">
              <w:rPr>
                <w:sz w:val="24"/>
                <w:szCs w:val="24"/>
              </w:rPr>
              <w:lastRenderedPageBreak/>
              <w:t>Мансийска от 29.09.2014</w:t>
            </w:r>
            <w:r w:rsidR="00C971A7">
              <w:rPr>
                <w:sz w:val="24"/>
                <w:szCs w:val="24"/>
              </w:rPr>
              <w:t xml:space="preserve">N </w:t>
            </w:r>
            <w:r w:rsidR="004B57F2">
              <w:rPr>
                <w:sz w:val="24"/>
                <w:szCs w:val="24"/>
              </w:rPr>
              <w:t xml:space="preserve">923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муниципальной </w:t>
            </w:r>
            <w:r w:rsidRPr="003829E7">
              <w:rPr>
                <w:sz w:val="24"/>
                <w:szCs w:val="24"/>
              </w:rPr>
              <w:lastRenderedPageBreak/>
              <w:t>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2701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</w:t>
            </w:r>
            <w:r>
              <w:rPr>
                <w:sz w:val="24"/>
                <w:szCs w:val="24"/>
              </w:rPr>
              <w:lastRenderedPageBreak/>
              <w:t xml:space="preserve">постановлениями </w:t>
            </w:r>
            <w:r w:rsidR="002701B5">
              <w:rPr>
                <w:sz w:val="24"/>
                <w:szCs w:val="24"/>
              </w:rPr>
              <w:t xml:space="preserve">Администрации города </w:t>
            </w:r>
            <w:r w:rsidR="002701B5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F7415B" w:rsidRPr="007E4F81" w:rsidRDefault="002701B5" w:rsidP="002701B5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736, </w:t>
            </w:r>
          </w:p>
          <w:p w:rsidR="00CB29C4" w:rsidRPr="003829E7" w:rsidRDefault="006B2B1F" w:rsidP="002701B5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08.12.2016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Pr="007E4F81">
              <w:rPr>
                <w:color w:val="000000"/>
                <w:sz w:val="24"/>
                <w:szCs w:val="24"/>
              </w:rPr>
              <w:t>1261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B57F2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B57F2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29.09.2014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4B57F2">
              <w:rPr>
                <w:sz w:val="24"/>
                <w:szCs w:val="24"/>
              </w:rPr>
              <w:t xml:space="preserve">925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0B4A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0B4AEC">
              <w:rPr>
                <w:sz w:val="24"/>
                <w:szCs w:val="24"/>
              </w:rPr>
              <w:t xml:space="preserve">Администрации города </w:t>
            </w:r>
            <w:r w:rsidR="000B4AEC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F7415B" w:rsidRPr="007E4F81" w:rsidRDefault="000B4AEC" w:rsidP="000B4AEC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735, </w:t>
            </w:r>
          </w:p>
          <w:p w:rsidR="00CB29C4" w:rsidRPr="003829E7" w:rsidRDefault="006B2B1F" w:rsidP="000B4AEC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08.12.2016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Pr="007E4F81">
              <w:rPr>
                <w:color w:val="000000"/>
                <w:sz w:val="24"/>
                <w:szCs w:val="24"/>
              </w:rPr>
              <w:t>1239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29.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B57F2">
              <w:rPr>
                <w:sz w:val="24"/>
                <w:szCs w:val="24"/>
              </w:rPr>
              <w:t xml:space="preserve">страции города Ханты-Мансийска от 25.10.2012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4B57F2">
              <w:rPr>
                <w:sz w:val="24"/>
                <w:szCs w:val="24"/>
              </w:rPr>
              <w:t xml:space="preserve">1216 </w:t>
            </w:r>
            <w:r w:rsidRPr="003829E7">
              <w:rPr>
                <w:sz w:val="24"/>
                <w:szCs w:val="24"/>
              </w:rPr>
              <w:t>«Об утверждении отдельных перечней документов»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134AC7">
              <w:rPr>
                <w:sz w:val="24"/>
                <w:szCs w:val="24"/>
              </w:rPr>
              <w:t xml:space="preserve">страции города Ханты-Мансийска от 01.06.2012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134AC7">
              <w:rPr>
                <w:sz w:val="24"/>
                <w:szCs w:val="24"/>
              </w:rPr>
              <w:t xml:space="preserve">681 </w:t>
            </w:r>
            <w:r w:rsidRPr="003829E7">
              <w:rPr>
                <w:sz w:val="24"/>
                <w:szCs w:val="24"/>
              </w:rPr>
              <w:t>«Об утверждении перечня документов, представляемых гражданами для приватизации муниципальных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134AC7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134AC7">
              <w:rPr>
                <w:sz w:val="24"/>
                <w:szCs w:val="24"/>
              </w:rPr>
              <w:t xml:space="preserve">страции города Ханты-Мансийска от 15.09.2014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134AC7">
              <w:rPr>
                <w:sz w:val="24"/>
                <w:szCs w:val="24"/>
              </w:rPr>
              <w:t xml:space="preserve">861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001ACA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Утратило силу в связи с изданием </w:t>
            </w:r>
            <w:r w:rsidR="00E149AE">
              <w:rPr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E149AE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01.04.2016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348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134AC7">
              <w:rPr>
                <w:sz w:val="24"/>
                <w:szCs w:val="24"/>
              </w:rPr>
              <w:t xml:space="preserve">страции города Ханты-Мансийска от 17.11.2015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134AC7">
              <w:rPr>
                <w:sz w:val="24"/>
                <w:szCs w:val="24"/>
              </w:rPr>
              <w:t xml:space="preserve">1272 </w:t>
            </w:r>
            <w:r w:rsidRPr="003829E7">
              <w:rPr>
                <w:sz w:val="24"/>
                <w:szCs w:val="24"/>
              </w:rPr>
              <w:t xml:space="preserve">«Об утверждении </w:t>
            </w:r>
            <w:r w:rsidRPr="003829E7">
              <w:rPr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 территории»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муниципальной собственности </w:t>
            </w:r>
            <w:r w:rsidRPr="003829E7">
              <w:rPr>
                <w:sz w:val="24"/>
                <w:szCs w:val="24"/>
              </w:rPr>
              <w:lastRenderedPageBreak/>
              <w:t>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</w:t>
            </w:r>
            <w:r w:rsidRPr="003829E7">
              <w:rPr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C91A13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Внесены изменения постановлением</w:t>
            </w:r>
            <w:r w:rsidR="000B4AEC">
              <w:rPr>
                <w:sz w:val="24"/>
                <w:szCs w:val="24"/>
              </w:rPr>
              <w:t xml:space="preserve"> </w:t>
            </w:r>
            <w:r w:rsidR="000B4AEC">
              <w:rPr>
                <w:sz w:val="24"/>
                <w:szCs w:val="24"/>
              </w:rPr>
              <w:lastRenderedPageBreak/>
              <w:t>Администрации города Хант</w:t>
            </w:r>
            <w:r w:rsidR="00A4067D">
              <w:rPr>
                <w:sz w:val="24"/>
                <w:szCs w:val="24"/>
              </w:rPr>
              <w:t xml:space="preserve">ы-Мансийска </w:t>
            </w:r>
          </w:p>
          <w:p w:rsidR="00F7415B" w:rsidRDefault="00A4067D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20.05.2016 N 559, у</w:t>
            </w:r>
            <w:r w:rsidR="00001ACA">
              <w:rPr>
                <w:sz w:val="24"/>
                <w:szCs w:val="24"/>
              </w:rPr>
              <w:t xml:space="preserve">тратило силу в связи с изданием </w:t>
            </w:r>
            <w:r w:rsidR="00E319F2">
              <w:rPr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E319F2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1301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134AC7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134AC7">
              <w:rPr>
                <w:sz w:val="24"/>
                <w:szCs w:val="24"/>
              </w:rPr>
              <w:t xml:space="preserve">страции города Ханты-Мансийска от 11.03.2014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134AC7">
              <w:rPr>
                <w:sz w:val="24"/>
                <w:szCs w:val="24"/>
              </w:rPr>
              <w:t xml:space="preserve">159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0B4AEC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0B4AEC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01.02.2016 N 98, </w:t>
            </w:r>
          </w:p>
          <w:p w:rsidR="00F7415B" w:rsidRPr="007E4F81" w:rsidRDefault="000B4AEC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11.07.2016 N 810</w:t>
            </w:r>
            <w:r w:rsidR="00A4067D" w:rsidRPr="007E4F81">
              <w:rPr>
                <w:color w:val="000000"/>
                <w:sz w:val="24"/>
                <w:szCs w:val="24"/>
              </w:rPr>
              <w:t>,</w:t>
            </w:r>
            <w:r w:rsidRPr="007E4F81">
              <w:rPr>
                <w:color w:val="000000"/>
                <w:sz w:val="24"/>
                <w:szCs w:val="24"/>
              </w:rPr>
              <w:t xml:space="preserve"> </w:t>
            </w:r>
          </w:p>
          <w:p w:rsidR="00CB29C4" w:rsidRPr="003829E7" w:rsidRDefault="00E319F2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23.12.2016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Pr="007E4F81">
              <w:rPr>
                <w:color w:val="000000"/>
                <w:sz w:val="24"/>
                <w:szCs w:val="24"/>
              </w:rPr>
              <w:t>1393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134AC7">
              <w:rPr>
                <w:sz w:val="24"/>
                <w:szCs w:val="24"/>
              </w:rPr>
              <w:t xml:space="preserve">страции города Ханты-Мансийска от 15.09.2014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134AC7">
              <w:rPr>
                <w:sz w:val="24"/>
                <w:szCs w:val="24"/>
              </w:rPr>
              <w:t xml:space="preserve">863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Архивный отдел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5E2BAE" w:rsidP="005E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0B4AEC">
              <w:rPr>
                <w:sz w:val="24"/>
                <w:szCs w:val="24"/>
              </w:rPr>
              <w:t>Администрации города Хант</w:t>
            </w:r>
            <w:r>
              <w:rPr>
                <w:sz w:val="24"/>
                <w:szCs w:val="24"/>
              </w:rPr>
              <w:t xml:space="preserve">ы-Мансийска </w:t>
            </w:r>
          </w:p>
          <w:p w:rsidR="00F7415B" w:rsidRDefault="005E2BAE" w:rsidP="005E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30.06.2016 N 740, у</w:t>
            </w:r>
            <w:r w:rsidR="00001ACA">
              <w:rPr>
                <w:sz w:val="24"/>
                <w:szCs w:val="24"/>
              </w:rPr>
              <w:t xml:space="preserve">тратило силу в связи с изданием </w:t>
            </w:r>
            <w:r w:rsidR="00D05AC6">
              <w:rPr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D05AC6" w:rsidP="005E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1280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134AC7">
              <w:rPr>
                <w:sz w:val="24"/>
                <w:szCs w:val="24"/>
              </w:rPr>
              <w:t xml:space="preserve">страции города Ханты-Мансийска от 15.09.2014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134AC7">
              <w:rPr>
                <w:sz w:val="24"/>
                <w:szCs w:val="24"/>
              </w:rPr>
              <w:t xml:space="preserve">862 </w:t>
            </w:r>
            <w:r w:rsidRPr="003829E7">
              <w:rPr>
                <w:sz w:val="24"/>
                <w:szCs w:val="24"/>
              </w:rPr>
              <w:t>«Об утверждении административных регламентов предоставления муниципальных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0B4AEC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постановлениями </w:t>
            </w:r>
            <w:r w:rsidR="000B4AEC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0B4AEC" w:rsidP="000B4AEC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01.02.2016 N 81, </w:t>
            </w:r>
          </w:p>
          <w:p w:rsidR="00F7415B" w:rsidRPr="007E4F81" w:rsidRDefault="000B4AEC" w:rsidP="000B4AEC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20.06.2016 N 672, </w:t>
            </w:r>
          </w:p>
          <w:p w:rsidR="00CB29C4" w:rsidRPr="007E4F81" w:rsidRDefault="000B4AEC" w:rsidP="000B4AEC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05.10.2016 N 1019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134AC7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</w:t>
            </w:r>
            <w:r w:rsidR="00134AC7">
              <w:rPr>
                <w:sz w:val="24"/>
                <w:szCs w:val="24"/>
              </w:rPr>
              <w:t xml:space="preserve">ты-Мансийска от 15.09.2014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134AC7">
              <w:rPr>
                <w:sz w:val="24"/>
                <w:szCs w:val="24"/>
              </w:rPr>
              <w:t xml:space="preserve">859 </w:t>
            </w:r>
            <w:r w:rsidRPr="003829E7">
              <w:rPr>
                <w:sz w:val="24"/>
                <w:szCs w:val="24"/>
              </w:rPr>
              <w:t xml:space="preserve">«Об утверждении </w:t>
            </w:r>
            <w:r w:rsidRPr="003829E7">
              <w:rPr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«Прием заявлений и выдача документов о согласовании переустройства и</w:t>
            </w:r>
            <w:r w:rsidR="00134AC7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(или) перепланировки жилого помещения»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городского хозяйства Администрации </w:t>
            </w:r>
            <w:r w:rsidRPr="003829E7">
              <w:rPr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</w:t>
            </w:r>
            <w:r w:rsidRPr="003829E7">
              <w:rPr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постановлением </w:t>
            </w:r>
            <w:r w:rsidR="006F3CF3">
              <w:rPr>
                <w:sz w:val="24"/>
                <w:szCs w:val="24"/>
              </w:rPr>
              <w:lastRenderedPageBreak/>
              <w:t xml:space="preserve">Администрации города Ханты-Мансийска </w:t>
            </w:r>
          </w:p>
          <w:p w:rsidR="00F7415B" w:rsidRDefault="006F3CF3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30.06.2016 N 755, </w:t>
            </w:r>
          </w:p>
          <w:p w:rsidR="00CB29C4" w:rsidRPr="003829E7" w:rsidRDefault="00FD5282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16.12.2016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1331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5607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C56076">
              <w:rPr>
                <w:sz w:val="24"/>
                <w:szCs w:val="24"/>
              </w:rPr>
              <w:t xml:space="preserve">истрации города Ханты-Мансийска от 15.09.2014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885 </w:t>
            </w:r>
            <w:r w:rsidRPr="003829E7">
              <w:rPr>
                <w:sz w:val="24"/>
                <w:szCs w:val="24"/>
              </w:rPr>
              <w:t>«О Порядке применения взыскания за несоблюдение муниципальными служащими Администрации города Ханты-Мансийска, органов Администрации города Ханты-Мансийска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</w:t>
            </w:r>
            <w:r w:rsidR="00C56076">
              <w:rPr>
                <w:sz w:val="24"/>
                <w:szCs w:val="24"/>
              </w:rPr>
              <w:t xml:space="preserve">ы-Мансийска от 02.10.2012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1118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6F3CF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постановлениями </w:t>
            </w:r>
            <w:r w:rsidR="006F3CF3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6F3CF3" w:rsidP="006F3CF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748, </w:t>
            </w:r>
          </w:p>
          <w:p w:rsidR="00CB29C4" w:rsidRPr="007E4F81" w:rsidRDefault="006F3CF3" w:rsidP="006F3CF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05.12.2016 N 1217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39.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5607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</w:t>
            </w:r>
            <w:r w:rsidR="00C56076">
              <w:rPr>
                <w:sz w:val="24"/>
                <w:szCs w:val="24"/>
              </w:rPr>
              <w:t xml:space="preserve">ты-Мансийска от 17.08.2012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976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6F3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</w:t>
            </w:r>
            <w:r w:rsidRPr="007E4F81">
              <w:rPr>
                <w:color w:val="000000"/>
                <w:sz w:val="24"/>
                <w:szCs w:val="24"/>
              </w:rPr>
              <w:t xml:space="preserve">постановлениями </w:t>
            </w:r>
            <w:r w:rsidR="006F3CF3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6F3CF3" w:rsidP="006F3CF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25.04.2016 N 488, </w:t>
            </w:r>
          </w:p>
          <w:p w:rsidR="00F7415B" w:rsidRPr="007E4F81" w:rsidRDefault="006F3CF3" w:rsidP="006F3CF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747, </w:t>
            </w:r>
          </w:p>
          <w:p w:rsidR="00CB29C4" w:rsidRPr="003829E7" w:rsidRDefault="006F3CF3" w:rsidP="006F3CF3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01.12.2016 N 1204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5607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</w:t>
            </w:r>
            <w:r w:rsidR="00C56076">
              <w:rPr>
                <w:sz w:val="24"/>
                <w:szCs w:val="24"/>
              </w:rPr>
              <w:t xml:space="preserve">ии города Ханты-Мансийска от 07.06.2011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716 </w:t>
            </w:r>
            <w:r w:rsidRPr="003829E7">
              <w:rPr>
                <w:sz w:val="24"/>
                <w:szCs w:val="24"/>
              </w:rPr>
              <w:t>«Об утверждении Положения о порядке предоставления жилых помещений муниципального специализированного жилищного фонда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56076">
              <w:rPr>
                <w:sz w:val="24"/>
                <w:szCs w:val="24"/>
              </w:rPr>
              <w:t>страции города Ханты-</w:t>
            </w:r>
            <w:r w:rsidR="00C56076">
              <w:rPr>
                <w:sz w:val="24"/>
                <w:szCs w:val="24"/>
              </w:rPr>
              <w:lastRenderedPageBreak/>
              <w:t xml:space="preserve">Мансийска от 30.07.2012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874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муниципальной </w:t>
            </w:r>
            <w:r w:rsidRPr="003829E7">
              <w:rPr>
                <w:sz w:val="24"/>
                <w:szCs w:val="24"/>
              </w:rPr>
              <w:lastRenderedPageBreak/>
              <w:t>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6F3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</w:t>
            </w:r>
            <w:r w:rsidRPr="007E4F81">
              <w:rPr>
                <w:color w:val="000000"/>
                <w:sz w:val="24"/>
                <w:szCs w:val="24"/>
              </w:rPr>
              <w:lastRenderedPageBreak/>
              <w:t xml:space="preserve">постановлениями </w:t>
            </w:r>
            <w:r w:rsidR="006F3CF3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6F3CF3" w:rsidP="006F3CF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744, </w:t>
            </w:r>
          </w:p>
          <w:p w:rsidR="00CB29C4" w:rsidRPr="003829E7" w:rsidRDefault="006F3CF3" w:rsidP="006F3CF3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08.12.2016 N 1257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C56076">
              <w:rPr>
                <w:sz w:val="24"/>
                <w:szCs w:val="24"/>
              </w:rPr>
              <w:t xml:space="preserve">трации города Ханты-Мансийска от 03.07.2012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809 </w:t>
            </w:r>
            <w:r w:rsidRPr="003829E7">
              <w:rPr>
                <w:sz w:val="24"/>
                <w:szCs w:val="24"/>
              </w:rPr>
              <w:t>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56076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20.01.2012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36</w:t>
            </w:r>
            <w:r w:rsidR="00C56076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6F3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6F3CF3">
              <w:rPr>
                <w:sz w:val="24"/>
                <w:szCs w:val="24"/>
              </w:rPr>
              <w:t xml:space="preserve">Администрации города </w:t>
            </w:r>
            <w:r w:rsidR="006F3CF3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F7415B" w:rsidRPr="007E4F81" w:rsidRDefault="006F3CF3" w:rsidP="006F3CF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745, </w:t>
            </w:r>
          </w:p>
          <w:p w:rsidR="00CB29C4" w:rsidRPr="003829E7" w:rsidRDefault="006F3CF3" w:rsidP="006F3CF3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08.12.2016 N 1238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5607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</w:t>
            </w:r>
            <w:r w:rsidR="00C56076">
              <w:rPr>
                <w:sz w:val="24"/>
                <w:szCs w:val="24"/>
              </w:rPr>
              <w:t xml:space="preserve"> Ханты-Мансийска от 18.08.2014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769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6F3CF3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Default="006F3CF3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30.06.2016 N 756, </w:t>
            </w:r>
          </w:p>
          <w:p w:rsidR="00CB29C4" w:rsidRPr="003829E7" w:rsidRDefault="009662B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23.12.2016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1391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56076">
              <w:rPr>
                <w:sz w:val="24"/>
                <w:szCs w:val="24"/>
              </w:rPr>
              <w:t xml:space="preserve">страции города Ханты-Мансийска от 18.08.2014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C56076">
              <w:rPr>
                <w:sz w:val="24"/>
                <w:szCs w:val="24"/>
              </w:rPr>
              <w:t xml:space="preserve">766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EE0C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EE0CE2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EE0CE2" w:rsidP="00EE0CE2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731, </w:t>
            </w:r>
          </w:p>
          <w:p w:rsidR="00CB29C4" w:rsidRPr="003829E7" w:rsidRDefault="00EE0CE2" w:rsidP="00EE0CE2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20.10.2016 N 1085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753BF6">
              <w:rPr>
                <w:sz w:val="24"/>
                <w:szCs w:val="24"/>
              </w:rPr>
              <w:t xml:space="preserve">трации города Ханты-Мансийска от 18.08.2014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765 </w:t>
            </w:r>
            <w:r w:rsidRPr="003829E7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разрешения </w:t>
            </w:r>
            <w:r w:rsidRPr="003829E7">
              <w:rPr>
                <w:sz w:val="24"/>
                <w:szCs w:val="24"/>
              </w:rPr>
              <w:lastRenderedPageBreak/>
              <w:t>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EE0C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EE0CE2">
              <w:rPr>
                <w:sz w:val="24"/>
                <w:szCs w:val="24"/>
              </w:rPr>
              <w:t xml:space="preserve">Администрации города Ханты-Мансийска от </w:t>
            </w:r>
            <w:r w:rsidR="00EE0CE2">
              <w:rPr>
                <w:sz w:val="24"/>
                <w:szCs w:val="24"/>
              </w:rPr>
              <w:lastRenderedPageBreak/>
              <w:t>30.</w:t>
            </w:r>
            <w:r w:rsidR="00EE0CE2" w:rsidRPr="007E4F81">
              <w:rPr>
                <w:color w:val="000000"/>
                <w:sz w:val="24"/>
                <w:szCs w:val="24"/>
              </w:rPr>
              <w:t xml:space="preserve">06.2016 N 743, </w:t>
            </w:r>
          </w:p>
          <w:p w:rsidR="00CB29C4" w:rsidRPr="003829E7" w:rsidRDefault="00EE0CE2" w:rsidP="00EE0CE2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24.10.2016 N 1100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753BF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753BF6">
              <w:rPr>
                <w:sz w:val="24"/>
                <w:szCs w:val="24"/>
              </w:rPr>
              <w:t xml:space="preserve">страции города Ханты-Мансийска от 30.12.2011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1502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Pr="007E4F81" w:rsidRDefault="00E74DF4" w:rsidP="00EE0C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EE0CE2">
              <w:rPr>
                <w:sz w:val="24"/>
                <w:szCs w:val="24"/>
              </w:rPr>
              <w:t xml:space="preserve">Администрации города </w:t>
            </w:r>
            <w:r w:rsidR="00EE0CE2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F7415B" w:rsidRPr="007E4F81" w:rsidRDefault="00EE0CE2" w:rsidP="00EE0CE2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737, </w:t>
            </w:r>
          </w:p>
          <w:p w:rsidR="00CB29C4" w:rsidRPr="003829E7" w:rsidRDefault="00EE0CE2" w:rsidP="00EE0CE2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26.10.2016 N 1111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Ханты-</w:t>
            </w:r>
            <w:r w:rsidR="00753BF6">
              <w:rPr>
                <w:sz w:val="24"/>
                <w:szCs w:val="24"/>
              </w:rPr>
              <w:t xml:space="preserve">Мансийска от 30.06.2014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561 </w:t>
            </w:r>
            <w:r w:rsidRPr="003829E7">
              <w:rPr>
                <w:sz w:val="24"/>
                <w:szCs w:val="24"/>
              </w:rPr>
              <w:t>«Об утверждении Порядка расчета арендной платы за пользование муниципальным имуществом»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49.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753BF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753BF6">
              <w:rPr>
                <w:sz w:val="24"/>
                <w:szCs w:val="24"/>
              </w:rPr>
              <w:t xml:space="preserve">страции города Ханты-Мансийска от 08.08.2014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754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EE0CE2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CB29C4" w:rsidRPr="003829E7" w:rsidRDefault="00EE0CE2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26.02.2016 N 201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753BF6">
              <w:rPr>
                <w:sz w:val="24"/>
                <w:szCs w:val="24"/>
              </w:rPr>
              <w:t xml:space="preserve">страции города Ханты-Мансийска от 14.09.2011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1079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«Исполнение запросов физических и юридических лиц по оформлению в установленном порядке архивных справок, архивных выписок, архивных копий»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Архивный отдел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145D7B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145D7B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01.02.2016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753BF6">
              <w:rPr>
                <w:sz w:val="24"/>
                <w:szCs w:val="24"/>
              </w:rPr>
              <w:t xml:space="preserve">страции города Ханты-Мансийска от 05.06.2013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597 </w:t>
            </w:r>
            <w:r w:rsidRPr="003829E7">
              <w:rPr>
                <w:sz w:val="24"/>
                <w:szCs w:val="24"/>
              </w:rPr>
              <w:t xml:space="preserve">«О Порядке предоставления субсидий Благотворительным фондам в целях возмещения затрат на теплоснабжение эксплуатируемых зданий и </w:t>
            </w:r>
            <w:r w:rsidRPr="003829E7">
              <w:rPr>
                <w:sz w:val="24"/>
                <w:szCs w:val="24"/>
              </w:rPr>
              <w:lastRenderedPageBreak/>
              <w:t>сооружений»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B" w:rsidRDefault="00E74DF4" w:rsidP="00EE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EE0CE2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F7415B" w:rsidRPr="007E4F81" w:rsidRDefault="00EE0CE2" w:rsidP="00EE0C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</w:t>
            </w:r>
            <w:r w:rsidRPr="007E4F81">
              <w:rPr>
                <w:color w:val="000000"/>
                <w:sz w:val="24"/>
                <w:szCs w:val="24"/>
              </w:rPr>
              <w:t xml:space="preserve">02.2016 N 163, </w:t>
            </w:r>
          </w:p>
          <w:p w:rsidR="00CB29C4" w:rsidRPr="003829E7" w:rsidRDefault="00145D7B" w:rsidP="00EE0C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 15.12.2016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1314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</w:t>
            </w:r>
            <w:r w:rsidR="00753BF6">
              <w:rPr>
                <w:sz w:val="24"/>
                <w:szCs w:val="24"/>
              </w:rPr>
              <w:t xml:space="preserve">ции города Ханты-Мансийска от 07.08.2014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730 </w:t>
            </w:r>
            <w:r w:rsidRPr="003829E7">
              <w:rPr>
                <w:sz w:val="24"/>
                <w:szCs w:val="24"/>
              </w:rPr>
              <w:t>«Об утверждении Порядка предоставления муниципальных гарантий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753BF6">
              <w:rPr>
                <w:sz w:val="24"/>
                <w:szCs w:val="24"/>
              </w:rPr>
              <w:t xml:space="preserve">трации города Ханты-Мансийска от 30.07.2014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703 </w:t>
            </w:r>
            <w:r w:rsidRPr="003829E7">
              <w:rPr>
                <w:sz w:val="24"/>
                <w:szCs w:val="24"/>
              </w:rPr>
              <w:t>«Об утверждении Положения о порядке осуществления муниципального земельного контроля на территории муниципального образования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муниципального контроля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F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1745DC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1745DC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01.02.2016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101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8C2D1C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25.08.2015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1002</w:t>
            </w:r>
            <w:r w:rsidR="00753BF6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3A" w:rsidRDefault="00E74DF4" w:rsidP="00B3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B351D5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24443A" w:rsidRPr="007E4F81" w:rsidRDefault="00B351D5" w:rsidP="00B35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</w:t>
            </w:r>
            <w:r w:rsidRPr="007E4F81">
              <w:rPr>
                <w:color w:val="000000"/>
                <w:sz w:val="24"/>
                <w:szCs w:val="24"/>
              </w:rPr>
              <w:t>2016 N 148</w:t>
            </w:r>
            <w:r w:rsidR="0024443A" w:rsidRPr="007E4F81">
              <w:rPr>
                <w:color w:val="000000"/>
                <w:sz w:val="24"/>
                <w:szCs w:val="24"/>
              </w:rPr>
              <w:t>,</w:t>
            </w:r>
          </w:p>
          <w:p w:rsidR="0024443A" w:rsidRPr="007E4F81" w:rsidRDefault="00B351D5" w:rsidP="00B351D5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11.07.2016 N 807</w:t>
            </w:r>
            <w:r w:rsidR="0024443A" w:rsidRPr="007E4F81">
              <w:rPr>
                <w:color w:val="000000"/>
                <w:sz w:val="24"/>
                <w:szCs w:val="24"/>
              </w:rPr>
              <w:t>,</w:t>
            </w:r>
          </w:p>
          <w:p w:rsidR="00CB29C4" w:rsidRPr="003829E7" w:rsidRDefault="00B351D5" w:rsidP="00B351D5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07.12.2016 N 1224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753BF6">
              <w:rPr>
                <w:sz w:val="24"/>
                <w:szCs w:val="24"/>
              </w:rPr>
              <w:t xml:space="preserve">трации города Ханты-Мансийска от 30.07.2014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704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F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8C2D1C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8C2D1C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26.02.2016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8C2D1C">
              <w:rPr>
                <w:sz w:val="24"/>
                <w:szCs w:val="24"/>
              </w:rPr>
              <w:t>страции города Ханты-Мансийска</w:t>
            </w:r>
            <w:r w:rsidRPr="003829E7">
              <w:rPr>
                <w:sz w:val="24"/>
                <w:szCs w:val="24"/>
              </w:rPr>
              <w:t xml:space="preserve"> от </w:t>
            </w:r>
            <w:r w:rsidR="00753BF6">
              <w:rPr>
                <w:sz w:val="24"/>
                <w:szCs w:val="24"/>
              </w:rPr>
              <w:t xml:space="preserve">30.07.2014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708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земельного контроля на территории муниципального образования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муниципального контроля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F" w:rsidRDefault="00E74DF4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B351D5">
              <w:rPr>
                <w:sz w:val="24"/>
                <w:szCs w:val="24"/>
              </w:rPr>
              <w:t>Админи</w:t>
            </w:r>
            <w:r w:rsidR="00245EFF">
              <w:rPr>
                <w:sz w:val="24"/>
                <w:szCs w:val="24"/>
              </w:rPr>
              <w:t xml:space="preserve">страции города Ханты-Мансийска </w:t>
            </w:r>
          </w:p>
          <w:p w:rsidR="00245EFF" w:rsidRPr="007E4F81" w:rsidRDefault="00B351D5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</w:t>
            </w:r>
            <w:r w:rsidRPr="007E4F81">
              <w:rPr>
                <w:color w:val="000000"/>
                <w:sz w:val="24"/>
                <w:szCs w:val="24"/>
              </w:rPr>
              <w:t xml:space="preserve">.2016 N 86, </w:t>
            </w:r>
          </w:p>
          <w:p w:rsidR="00245EFF" w:rsidRPr="007E4F81" w:rsidRDefault="00B351D5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01.02.2016 N 100, </w:t>
            </w:r>
          </w:p>
          <w:p w:rsidR="00245EFF" w:rsidRPr="007E4F81" w:rsidRDefault="00B351D5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11.03.2016 N 234, </w:t>
            </w:r>
          </w:p>
          <w:p w:rsidR="00245EFF" w:rsidRPr="007E4F81" w:rsidRDefault="00B351D5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11.03.2016 N 237, </w:t>
            </w:r>
          </w:p>
          <w:p w:rsidR="00245EFF" w:rsidRPr="007E4F81" w:rsidRDefault="00B351D5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11.07.2016 N 804, </w:t>
            </w:r>
          </w:p>
          <w:p w:rsidR="00245EFF" w:rsidRPr="007E4F81" w:rsidRDefault="00B351D5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lastRenderedPageBreak/>
              <w:t xml:space="preserve">от 17.10.2016 N 1073, </w:t>
            </w:r>
          </w:p>
          <w:p w:rsidR="00CB29C4" w:rsidRPr="003829E7" w:rsidRDefault="00791ABC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19.12.2016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Pr="007E4F81">
              <w:rPr>
                <w:color w:val="000000"/>
                <w:sz w:val="24"/>
                <w:szCs w:val="24"/>
              </w:rPr>
              <w:t>1347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753BF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753BF6">
              <w:rPr>
                <w:sz w:val="24"/>
                <w:szCs w:val="24"/>
              </w:rPr>
              <w:t xml:space="preserve">страции города Ханты-Мансийска от 08.11.2013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1437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муниципального имущества, составляющего казну города Ханты-Мансийска, в аренду (безвозмездное пользование) без проведения торгов, за исключением жилых помещений, земельных участков»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F" w:rsidRPr="007E4F81" w:rsidRDefault="00E74DF4" w:rsidP="00B35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B351D5">
              <w:rPr>
                <w:sz w:val="24"/>
                <w:szCs w:val="24"/>
              </w:rPr>
              <w:t>Администрации города Ханты</w:t>
            </w:r>
            <w:r w:rsidR="00B351D5" w:rsidRPr="007E4F81">
              <w:rPr>
                <w:color w:val="000000"/>
                <w:sz w:val="24"/>
                <w:szCs w:val="24"/>
              </w:rPr>
              <w:t xml:space="preserve">-Мансийска </w:t>
            </w:r>
          </w:p>
          <w:p w:rsidR="00245EFF" w:rsidRPr="007E4F81" w:rsidRDefault="00B351D5" w:rsidP="00B351D5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749, </w:t>
            </w:r>
          </w:p>
          <w:p w:rsidR="00CB29C4" w:rsidRPr="003829E7" w:rsidRDefault="007E5DC8" w:rsidP="00B351D5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</w:t>
            </w:r>
            <w:r w:rsidR="0039535A" w:rsidRPr="007E4F81">
              <w:rPr>
                <w:color w:val="000000"/>
                <w:sz w:val="24"/>
                <w:szCs w:val="24"/>
              </w:rPr>
              <w:t xml:space="preserve">15.12.2016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="0039535A" w:rsidRPr="007E4F81">
              <w:rPr>
                <w:color w:val="000000"/>
                <w:sz w:val="24"/>
                <w:szCs w:val="24"/>
              </w:rPr>
              <w:t>1309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</w:t>
            </w:r>
            <w:r w:rsidR="00753BF6">
              <w:rPr>
                <w:sz w:val="24"/>
                <w:szCs w:val="24"/>
              </w:rPr>
              <w:t xml:space="preserve">ы-Мансийска от 17.09.2013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1145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разрешений на право организации розничных рынков»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001ACA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39535A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от 11.03.2016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 w:rsidR="0039535A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59.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Ханты-</w:t>
            </w:r>
            <w:r w:rsidR="00753BF6">
              <w:rPr>
                <w:sz w:val="24"/>
                <w:szCs w:val="24"/>
              </w:rPr>
              <w:t xml:space="preserve">Мансийска от 29.04.2015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582 </w:t>
            </w:r>
            <w:r w:rsidRPr="003829E7">
              <w:rPr>
                <w:sz w:val="24"/>
                <w:szCs w:val="24"/>
              </w:rPr>
              <w:t>«Об утверждении административных регламентов предоставления муниципальных услуг в сфере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FF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9869FB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245EFF" w:rsidRPr="007E4F81" w:rsidRDefault="009869FB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11.04.2016 N 400, </w:t>
            </w:r>
          </w:p>
          <w:p w:rsidR="00CB29C4" w:rsidRPr="003829E7" w:rsidRDefault="009869FB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20.06.2016 N 679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753BF6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753BF6">
              <w:rPr>
                <w:sz w:val="24"/>
                <w:szCs w:val="24"/>
              </w:rPr>
              <w:t xml:space="preserve">страции города Ханты-Мансийска от 30.07.2014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753BF6">
              <w:rPr>
                <w:sz w:val="24"/>
                <w:szCs w:val="24"/>
              </w:rPr>
              <w:t xml:space="preserve">712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001ACA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F72742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от 12.02.2016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 w:rsidR="00F72742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174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1741">
              <w:rPr>
                <w:sz w:val="24"/>
                <w:szCs w:val="24"/>
              </w:rPr>
              <w:t xml:space="preserve">страции города Ханты-Мансийска от 31.12.2013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>1772</w:t>
            </w:r>
            <w:r w:rsidR="009869FB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</w:t>
            </w:r>
            <w:r w:rsidRPr="003829E7">
              <w:rPr>
                <w:sz w:val="24"/>
                <w:szCs w:val="24"/>
              </w:rPr>
              <w:lastRenderedPageBreak/>
              <w:t>информации об объектах культурного наследия местного значения, находящихся на территории города Ханты-Мансийска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Управление культуры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3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F72742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F72742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 11.07.2016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1741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>от 17</w:t>
            </w:r>
            <w:r w:rsidR="00621741">
              <w:rPr>
                <w:sz w:val="24"/>
                <w:szCs w:val="24"/>
              </w:rPr>
              <w:t xml:space="preserve">.10.2013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>1318</w:t>
            </w:r>
            <w:r w:rsidR="009869FB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3" w:rsidRPr="007E4F81" w:rsidRDefault="00E74DF4" w:rsidP="00986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9869FB">
              <w:rPr>
                <w:sz w:val="24"/>
                <w:szCs w:val="24"/>
              </w:rPr>
              <w:t xml:space="preserve">Администрации города </w:t>
            </w:r>
            <w:r w:rsidR="009869FB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A94803" w:rsidRPr="007E4F81" w:rsidRDefault="009869FB" w:rsidP="009869FB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751, </w:t>
            </w:r>
          </w:p>
          <w:p w:rsidR="00CB29C4" w:rsidRPr="003829E7" w:rsidRDefault="009869FB" w:rsidP="009869FB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09.12.2016 N 1286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</w:t>
            </w:r>
            <w:r w:rsidR="00621741">
              <w:rPr>
                <w:sz w:val="24"/>
                <w:szCs w:val="24"/>
              </w:rPr>
              <w:t xml:space="preserve">анты-Мансийска от 17.10.2013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 xml:space="preserve">1317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3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9869FB">
              <w:rPr>
                <w:sz w:val="24"/>
                <w:szCs w:val="24"/>
              </w:rPr>
              <w:t xml:space="preserve">Администрации города </w:t>
            </w:r>
            <w:r w:rsidR="009869FB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A94803" w:rsidRPr="007E4F81" w:rsidRDefault="009869FB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28.06.2016 N 725, </w:t>
            </w:r>
          </w:p>
          <w:p w:rsidR="00CB29C4" w:rsidRPr="003829E7" w:rsidRDefault="009869FB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28.09.2016 N 1000-1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1741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27.09.2013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1210</w:t>
            </w:r>
            <w:r w:rsidR="00621741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3" w:rsidRPr="007E4F81" w:rsidRDefault="00E74DF4" w:rsidP="00986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9869FB" w:rsidRPr="007E4F81">
              <w:rPr>
                <w:color w:val="000000"/>
                <w:sz w:val="24"/>
                <w:szCs w:val="24"/>
              </w:rPr>
              <w:t>Админи</w:t>
            </w:r>
            <w:r w:rsidR="00A94803" w:rsidRPr="007E4F81">
              <w:rPr>
                <w:color w:val="000000"/>
                <w:sz w:val="24"/>
                <w:szCs w:val="24"/>
              </w:rPr>
              <w:t xml:space="preserve">страции города Ханты-Мансийска </w:t>
            </w:r>
          </w:p>
          <w:p w:rsidR="00A94803" w:rsidRPr="007E4F81" w:rsidRDefault="009869FB" w:rsidP="009869FB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750, </w:t>
            </w:r>
          </w:p>
          <w:p w:rsidR="00CB29C4" w:rsidRPr="003829E7" w:rsidRDefault="009869FB" w:rsidP="009869FB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09.12.2016 N 1285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1741">
              <w:rPr>
                <w:sz w:val="24"/>
                <w:szCs w:val="24"/>
              </w:rPr>
              <w:t xml:space="preserve">страции города Ханты-Мансийска от 23.07.2014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 xml:space="preserve">679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муниципального контроля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03" w:rsidRPr="007E4F81" w:rsidRDefault="00E74DF4" w:rsidP="00004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0044C9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от 01.02.2016 N 85, </w:t>
            </w:r>
          </w:p>
          <w:p w:rsidR="00A94803" w:rsidRPr="007E4F81" w:rsidRDefault="000044C9" w:rsidP="000044C9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11.03.2016 N 232, </w:t>
            </w:r>
          </w:p>
          <w:p w:rsidR="00A94803" w:rsidRPr="007E4F81" w:rsidRDefault="000044C9" w:rsidP="000044C9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11.03.2016 N 233, </w:t>
            </w:r>
          </w:p>
          <w:p w:rsidR="00A94803" w:rsidRPr="007E4F81" w:rsidRDefault="000044C9" w:rsidP="000044C9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11.07.2016 N 809, </w:t>
            </w:r>
          </w:p>
          <w:p w:rsidR="00A94803" w:rsidRPr="007E4F81" w:rsidRDefault="000044C9" w:rsidP="000044C9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17.10.2016 N 1071, </w:t>
            </w:r>
          </w:p>
          <w:p w:rsidR="00A94803" w:rsidRPr="007E4F81" w:rsidRDefault="000044C9" w:rsidP="000044C9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lastRenderedPageBreak/>
              <w:t xml:space="preserve">от 30.11.2016 N 1202, </w:t>
            </w:r>
          </w:p>
          <w:p w:rsidR="00CB29C4" w:rsidRPr="003829E7" w:rsidRDefault="00F9162F" w:rsidP="0000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1343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174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Постановление Администрации города </w:t>
            </w:r>
            <w:r w:rsidR="00434F9C">
              <w:rPr>
                <w:sz w:val="24"/>
                <w:szCs w:val="24"/>
              </w:rPr>
              <w:t xml:space="preserve">Ханты-Мансийска </w:t>
            </w:r>
            <w:r w:rsidR="00621741">
              <w:rPr>
                <w:sz w:val="24"/>
                <w:szCs w:val="24"/>
              </w:rPr>
              <w:t xml:space="preserve">от 17.07.2014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 xml:space="preserve">658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муниципального контроля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33" w:rsidRPr="007E4F81" w:rsidRDefault="00E74DF4" w:rsidP="00004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0044C9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612C33" w:rsidRPr="007E4F81" w:rsidRDefault="000044C9" w:rsidP="000044C9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01.02.2016 N 93, </w:t>
            </w:r>
          </w:p>
          <w:p w:rsidR="00612C33" w:rsidRPr="007E4F81" w:rsidRDefault="000044C9" w:rsidP="00612C3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11.03.2016 N 235,</w:t>
            </w:r>
          </w:p>
          <w:p w:rsidR="00612C33" w:rsidRPr="007E4F81" w:rsidRDefault="000044C9" w:rsidP="00612C3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11.07.2016 N 805, </w:t>
            </w:r>
          </w:p>
          <w:p w:rsidR="00612C33" w:rsidRPr="007E4F81" w:rsidRDefault="000044C9" w:rsidP="00612C33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17.10.2016 N 1074, </w:t>
            </w:r>
          </w:p>
          <w:p w:rsidR="00CB29C4" w:rsidRPr="003829E7" w:rsidRDefault="000044C9" w:rsidP="00612C33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</w:t>
            </w:r>
            <w:r w:rsidR="00256EF3" w:rsidRPr="007E4F81">
              <w:rPr>
                <w:color w:val="000000"/>
                <w:sz w:val="24"/>
                <w:szCs w:val="24"/>
              </w:rPr>
              <w:t xml:space="preserve">19.12.2016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="00256EF3" w:rsidRPr="007E4F81">
              <w:rPr>
                <w:color w:val="000000"/>
                <w:sz w:val="24"/>
                <w:szCs w:val="24"/>
              </w:rPr>
              <w:t>1346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174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9D037C">
              <w:rPr>
                <w:sz w:val="24"/>
                <w:szCs w:val="24"/>
              </w:rPr>
              <w:t xml:space="preserve">трации города Ханты-Мансийска </w:t>
            </w:r>
            <w:r w:rsidR="00621741">
              <w:rPr>
                <w:sz w:val="24"/>
                <w:szCs w:val="24"/>
              </w:rPr>
              <w:t xml:space="preserve">от 17.07.2014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 xml:space="preserve">657 </w:t>
            </w:r>
            <w:r w:rsidRPr="003829E7">
              <w:rPr>
                <w:sz w:val="24"/>
                <w:szCs w:val="24"/>
              </w:rPr>
              <w:t>«Об утверждении стандартов качества предоставления муниципальных услуг в сфере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8" w:rsidRDefault="00E74DF4" w:rsidP="0000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0044C9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492BD8" w:rsidRPr="007E4F81" w:rsidRDefault="000044C9" w:rsidP="000044C9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01.02.2016 N 82, </w:t>
            </w:r>
          </w:p>
          <w:p w:rsidR="00CB29C4" w:rsidRPr="003829E7" w:rsidRDefault="000044C9" w:rsidP="000044C9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24.10.2016 N 1102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174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1741">
              <w:rPr>
                <w:sz w:val="24"/>
                <w:szCs w:val="24"/>
              </w:rPr>
              <w:t xml:space="preserve">страции города Ханты-Мансийска от 24.12.2013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 xml:space="preserve">1721 </w:t>
            </w:r>
            <w:r w:rsidRPr="003829E7">
              <w:rPr>
                <w:sz w:val="24"/>
                <w:szCs w:val="24"/>
              </w:rPr>
              <w:t>«Об утверждении Порядка распространения наружной рекламы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8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BF3607">
              <w:rPr>
                <w:sz w:val="24"/>
                <w:szCs w:val="24"/>
              </w:rPr>
              <w:t xml:space="preserve">Администрации города </w:t>
            </w:r>
            <w:r w:rsidR="00BF3607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CB29C4" w:rsidRPr="003829E7" w:rsidRDefault="00BF3607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01.02.2016 N 96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69.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1741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1741">
              <w:rPr>
                <w:sz w:val="24"/>
                <w:szCs w:val="24"/>
              </w:rPr>
              <w:t xml:space="preserve">страции города Ханты-Мансийска от 02.02.2011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621741">
              <w:rPr>
                <w:sz w:val="24"/>
                <w:szCs w:val="24"/>
              </w:rPr>
              <w:t xml:space="preserve">96 </w:t>
            </w:r>
            <w:r w:rsidRPr="003829E7">
              <w:rPr>
                <w:sz w:val="24"/>
                <w:szCs w:val="24"/>
              </w:rPr>
              <w:t>«О порядке организации отдыха и оздоровления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8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BF3607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492BD8" w:rsidRDefault="00BF3607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21.01.2016 N 31</w:t>
            </w:r>
            <w:r w:rsidR="00492B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92BD8">
              <w:rPr>
                <w:color w:val="000000"/>
                <w:sz w:val="24"/>
                <w:szCs w:val="24"/>
              </w:rPr>
              <w:t>у</w:t>
            </w:r>
            <w:r w:rsidR="00001ACA">
              <w:rPr>
                <w:color w:val="000000"/>
                <w:sz w:val="24"/>
                <w:szCs w:val="24"/>
              </w:rPr>
              <w:t xml:space="preserve">тратило силу в связи с изданием </w:t>
            </w:r>
            <w:r w:rsidR="00417F95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417F95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16.03.2016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268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DC293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DC2934">
              <w:rPr>
                <w:sz w:val="24"/>
                <w:szCs w:val="24"/>
              </w:rPr>
              <w:t xml:space="preserve">трации города Ханты-Мансийска от 16.07.2014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640 </w:t>
            </w:r>
            <w:r w:rsidRPr="003829E7">
              <w:rPr>
                <w:sz w:val="24"/>
                <w:szCs w:val="24"/>
              </w:rPr>
              <w:t xml:space="preserve">«О Порядке </w:t>
            </w:r>
            <w:r w:rsidRPr="003829E7">
              <w:rPr>
                <w:sz w:val="24"/>
                <w:szCs w:val="24"/>
              </w:rPr>
              <w:lastRenderedPageBreak/>
              <w:t>предоставления безвозмездных субсидий на приобретение или строительство жилья»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муниципальной собственности </w:t>
            </w:r>
            <w:r w:rsidRPr="003829E7">
              <w:rPr>
                <w:sz w:val="24"/>
                <w:szCs w:val="24"/>
              </w:rPr>
              <w:lastRenderedPageBreak/>
              <w:t>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</w:t>
            </w:r>
            <w:r w:rsidRPr="003829E7">
              <w:rPr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постановлением </w:t>
            </w:r>
            <w:r w:rsidR="00BF3607">
              <w:rPr>
                <w:sz w:val="24"/>
                <w:szCs w:val="24"/>
              </w:rPr>
              <w:lastRenderedPageBreak/>
              <w:t xml:space="preserve">Администрации города Ханты-Мансийска </w:t>
            </w:r>
          </w:p>
          <w:p w:rsidR="00CB29C4" w:rsidRPr="003829E7" w:rsidRDefault="00BF3607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28.06.2016 N 724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DC2934">
              <w:rPr>
                <w:sz w:val="24"/>
                <w:szCs w:val="24"/>
              </w:rPr>
              <w:t xml:space="preserve">страции города Ханты-Мансийска от 30.06.2014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563 </w:t>
            </w:r>
            <w:r w:rsidRPr="003829E7">
              <w:rPr>
                <w:sz w:val="24"/>
                <w:szCs w:val="24"/>
              </w:rPr>
              <w:t xml:space="preserve">«Об утверждении Положения о предоставлении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 территории города Ханты-Мансийска для целей, </w:t>
            </w:r>
          </w:p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связанных со строительством»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DC2934">
              <w:rPr>
                <w:sz w:val="24"/>
                <w:szCs w:val="24"/>
              </w:rPr>
              <w:t xml:space="preserve">страции города Ханты-Мансийска от 30.06.2014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566 </w:t>
            </w:r>
            <w:r w:rsidRPr="003829E7">
              <w:rPr>
                <w:sz w:val="24"/>
                <w:szCs w:val="24"/>
              </w:rPr>
              <w:t>«Об утверждении Порядка осуществления муниципальных внутренних заимствований в городе Ханты-Мансийске»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Default="00D05718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Администрации города Ханты-Мансийска </w:t>
            </w:r>
          </w:p>
          <w:p w:rsidR="00CB29C4" w:rsidRPr="003829E7" w:rsidRDefault="00D05718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08.12.2016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1241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DC293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AD09BA">
              <w:rPr>
                <w:sz w:val="24"/>
                <w:szCs w:val="24"/>
              </w:rPr>
              <w:t xml:space="preserve">страции города Ханты-Мансийска </w:t>
            </w:r>
            <w:r w:rsidR="00DC2934">
              <w:rPr>
                <w:sz w:val="24"/>
                <w:szCs w:val="24"/>
              </w:rPr>
              <w:t xml:space="preserve">от 12.05.2014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395 </w:t>
            </w:r>
            <w:r w:rsidRPr="003829E7">
              <w:rPr>
                <w:sz w:val="24"/>
                <w:szCs w:val="24"/>
              </w:rPr>
              <w:t>«Об утверждении Порядка управления муниципальным долгом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DC2934">
              <w:rPr>
                <w:sz w:val="24"/>
                <w:szCs w:val="24"/>
              </w:rPr>
              <w:t xml:space="preserve">страции города Ханты-Мансийска от 09.04.2014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262 </w:t>
            </w:r>
            <w:r w:rsidRPr="003829E7">
              <w:rPr>
                <w:sz w:val="24"/>
                <w:szCs w:val="24"/>
              </w:rPr>
              <w:t>«Об организации регулярных перевозок пассажиров автомобильным транспортом по маршрутам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B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BF3607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CB29C4" w:rsidRPr="003829E7" w:rsidRDefault="00BF3607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01.07.2016 N 757</w:t>
            </w:r>
            <w:r w:rsidR="00065F6B" w:rsidRPr="007E4F81">
              <w:rPr>
                <w:color w:val="000000"/>
                <w:sz w:val="24"/>
                <w:szCs w:val="24"/>
              </w:rPr>
              <w:t>, у</w:t>
            </w:r>
            <w:r w:rsidR="00001ACA" w:rsidRPr="007E4F81">
              <w:rPr>
                <w:color w:val="000000"/>
                <w:sz w:val="24"/>
                <w:szCs w:val="24"/>
              </w:rPr>
              <w:t xml:space="preserve">тратило силу в связи с изданием </w:t>
            </w:r>
            <w:r w:rsidR="00AD09BA" w:rsidRPr="007E4F81">
              <w:rPr>
                <w:color w:val="000000"/>
                <w:sz w:val="24"/>
                <w:szCs w:val="24"/>
              </w:rPr>
              <w:t>постановления</w:t>
            </w:r>
            <w:r w:rsidR="00AD09BA">
              <w:rPr>
                <w:color w:val="000000"/>
                <w:sz w:val="24"/>
                <w:szCs w:val="24"/>
              </w:rPr>
              <w:t xml:space="preserve"> Администрации города Ханты-Мансийска от 11.07.2016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 w:rsidR="00AD09BA">
              <w:rPr>
                <w:color w:val="000000"/>
                <w:sz w:val="24"/>
                <w:szCs w:val="24"/>
              </w:rPr>
              <w:t>798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</w:t>
            </w:r>
            <w:r w:rsidR="00DC2934">
              <w:rPr>
                <w:sz w:val="24"/>
                <w:szCs w:val="24"/>
              </w:rPr>
              <w:t xml:space="preserve">анты-Мансийска от 30.04.2014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366 </w:t>
            </w:r>
            <w:r w:rsidRPr="003829E7">
              <w:rPr>
                <w:sz w:val="24"/>
                <w:szCs w:val="24"/>
              </w:rPr>
              <w:t xml:space="preserve">«Об утверждении Положения о порядке осуществления муниципального жилищного контроля на </w:t>
            </w:r>
            <w:r w:rsidRPr="003829E7">
              <w:rPr>
                <w:sz w:val="24"/>
                <w:szCs w:val="24"/>
              </w:rPr>
              <w:lastRenderedPageBreak/>
              <w:t>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4020C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Администрации города Ханты-Мансийска от </w:t>
            </w:r>
            <w:r w:rsidR="00AD087F">
              <w:rPr>
                <w:sz w:val="24"/>
                <w:szCs w:val="24"/>
              </w:rPr>
              <w:lastRenderedPageBreak/>
              <w:t xml:space="preserve">19.12.2016 </w:t>
            </w:r>
            <w:r w:rsidR="00C971A7">
              <w:rPr>
                <w:sz w:val="24"/>
                <w:szCs w:val="24"/>
              </w:rPr>
              <w:t xml:space="preserve">N </w:t>
            </w:r>
            <w:r w:rsidR="00AD087F">
              <w:rPr>
                <w:sz w:val="24"/>
                <w:szCs w:val="24"/>
              </w:rPr>
              <w:t>1341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Ханты-</w:t>
            </w:r>
            <w:r w:rsidR="00DC2934">
              <w:rPr>
                <w:sz w:val="24"/>
                <w:szCs w:val="24"/>
              </w:rPr>
              <w:t xml:space="preserve">Мансийска от 08.10.2013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1250 </w:t>
            </w:r>
            <w:r w:rsidRPr="003829E7">
              <w:rPr>
                <w:sz w:val="24"/>
                <w:szCs w:val="24"/>
              </w:rPr>
              <w:t xml:space="preserve">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</w:t>
            </w:r>
          </w:p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Ханты-Мансийска, органах Администрации города </w:t>
            </w:r>
          </w:p>
          <w:p w:rsidR="00CB29C4" w:rsidRPr="003829E7" w:rsidRDefault="00CB29C4" w:rsidP="00DC293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 для опубликования»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6" w:rsidRPr="007E4F81" w:rsidRDefault="00E74DF4" w:rsidP="00BF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</w:t>
            </w:r>
            <w:r w:rsidRPr="007E4F81">
              <w:rPr>
                <w:color w:val="000000"/>
                <w:sz w:val="24"/>
                <w:szCs w:val="24"/>
              </w:rPr>
              <w:t xml:space="preserve">постановлениями </w:t>
            </w:r>
            <w:r w:rsidR="00BF3607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EF70B6" w:rsidRPr="007E4F81" w:rsidRDefault="00BF3607" w:rsidP="00BF3607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15.04.2016 N 433, </w:t>
            </w:r>
          </w:p>
          <w:p w:rsidR="00CB29C4" w:rsidRPr="003829E7" w:rsidRDefault="00BF3607" w:rsidP="00BF3607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22.09.2016 N 980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Постановление Администрации города Ханты-Мансийска от 04.03.2015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448                                           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6" w:rsidRPr="007E4F81" w:rsidRDefault="00E74DF4" w:rsidP="00380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380318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EF70B6" w:rsidRPr="007E4F81" w:rsidRDefault="00380318" w:rsidP="00380318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12.04.2016 N 420, </w:t>
            </w:r>
          </w:p>
          <w:p w:rsidR="00CB29C4" w:rsidRPr="003829E7" w:rsidRDefault="009B658B" w:rsidP="0038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1398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78.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</w:t>
            </w:r>
            <w:r w:rsidR="00E20286">
              <w:rPr>
                <w:sz w:val="24"/>
                <w:szCs w:val="24"/>
              </w:rPr>
              <w:t xml:space="preserve">ии города Ханты-Мансийска </w:t>
            </w:r>
            <w:r w:rsidR="00DC2934">
              <w:rPr>
                <w:sz w:val="24"/>
                <w:szCs w:val="24"/>
              </w:rPr>
              <w:t xml:space="preserve">от 16.12.2011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1419 </w:t>
            </w:r>
            <w:r w:rsidRPr="003829E7">
              <w:rPr>
                <w:sz w:val="24"/>
                <w:szCs w:val="24"/>
              </w:rPr>
              <w:t xml:space="preserve">«О Порядке частичной компенсации стоимости оздоровительной или санаторно-курортной путевки </w:t>
            </w:r>
          </w:p>
          <w:p w:rsidR="00CB29C4" w:rsidRPr="003829E7" w:rsidRDefault="00CB29C4" w:rsidP="00DC293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с компенсацией стоимости проезда к месту санаторно-курортного или оздоровительного лечения и обратно неработающим и прекратившим свои полномочия Главе города Ханты-Мансийска, депутатам Думы города Ханты-Мансийска, осуществлявшим свои полномочия на постоянной основе, и муниципальным служащим муниципального образования городской округ город Ханты-Мансийск, которым назначена пенсия </w:t>
            </w:r>
            <w:r w:rsidRPr="003829E7">
              <w:rPr>
                <w:sz w:val="24"/>
                <w:szCs w:val="24"/>
              </w:rPr>
              <w:lastRenderedPageBreak/>
              <w:t>за выслугу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Муниципальное казенное учреждение «Служба социальной поддержки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6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380318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CB29C4" w:rsidRPr="003829E7" w:rsidRDefault="00380318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15.07.2016 N 818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Ханты-</w:t>
            </w:r>
            <w:r w:rsidR="00DC2934">
              <w:rPr>
                <w:sz w:val="24"/>
                <w:szCs w:val="24"/>
              </w:rPr>
              <w:t xml:space="preserve">Мансийска от 13.05.2013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>476</w:t>
            </w:r>
            <w:r w:rsidRPr="003829E7">
              <w:rPr>
                <w:sz w:val="24"/>
                <w:szCs w:val="24"/>
              </w:rPr>
              <w:t>«Об утверждении Положения о порядке комплектования муниципальных образовательных организаций города Ханты-Мансийска, реализующих основную общеобразовательную программу дошкольного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2" w:rsidRDefault="00E20286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Администрации города Ханты-Мансийска </w:t>
            </w:r>
          </w:p>
          <w:p w:rsidR="00CB29C4" w:rsidRPr="003829E7" w:rsidRDefault="00E20286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10.10.2016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1044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DC293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</w:t>
            </w:r>
            <w:r w:rsidR="004C774B">
              <w:rPr>
                <w:sz w:val="24"/>
                <w:szCs w:val="24"/>
              </w:rPr>
              <w:t xml:space="preserve">рации города Ханты-Мансийска </w:t>
            </w:r>
            <w:r w:rsidR="00DC2934">
              <w:rPr>
                <w:sz w:val="24"/>
                <w:szCs w:val="24"/>
              </w:rPr>
              <w:t xml:space="preserve">от 28.03.2014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DC2934">
              <w:rPr>
                <w:sz w:val="24"/>
                <w:szCs w:val="24"/>
              </w:rPr>
              <w:t xml:space="preserve">236 </w:t>
            </w:r>
            <w:r w:rsidRPr="003829E7">
              <w:rPr>
                <w:sz w:val="24"/>
                <w:szCs w:val="24"/>
              </w:rPr>
              <w:t>«Об утверждении Положения о сообщении лицами, замещающими должности муниципальной службы Администрации города Ханты-Мансийска и органов Администрации города Ханты-Мансийска, имеющих статус юридического лица, а также руководителей учреждений, в отношении которых Администрация города Ханты-Мансийска и органы Администрации города Ханты-Мансийска, имеющие статус юридического лица, выступают единственным учредителем, о получении подарка в связи с их должностным положением</w:t>
            </w:r>
            <w:r w:rsidR="00DC2934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15393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</w:t>
            </w:r>
            <w:r w:rsidR="00615393">
              <w:rPr>
                <w:sz w:val="24"/>
                <w:szCs w:val="24"/>
              </w:rPr>
              <w:t xml:space="preserve">ода Ханты-Мансийска от 07.03.2014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155 </w:t>
            </w:r>
            <w:r w:rsidRPr="003829E7">
              <w:rPr>
                <w:sz w:val="24"/>
                <w:szCs w:val="24"/>
              </w:rPr>
              <w:t>«Об утверждении Порядка назначения и выплаты дополнительных мер социальной поддержки и социальной помощи отдельным категориям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2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380318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706182" w:rsidRDefault="00380318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30.05.2016 N 582, </w:t>
            </w:r>
          </w:p>
          <w:p w:rsidR="00CB29C4" w:rsidRPr="003829E7" w:rsidRDefault="00036107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1294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</w:t>
            </w:r>
            <w:r w:rsidR="00615393">
              <w:rPr>
                <w:sz w:val="24"/>
                <w:szCs w:val="24"/>
              </w:rPr>
              <w:t xml:space="preserve">ты-Мансийска от 16.05.2011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626 </w:t>
            </w:r>
            <w:r w:rsidRPr="003829E7">
              <w:rPr>
                <w:sz w:val="24"/>
                <w:szCs w:val="24"/>
              </w:rPr>
              <w:t xml:space="preserve">«О Порядке предоставления муниципальных грантов на </w:t>
            </w:r>
            <w:r w:rsidRPr="003829E7">
              <w:rPr>
                <w:sz w:val="24"/>
                <w:szCs w:val="24"/>
              </w:rPr>
              <w:lastRenderedPageBreak/>
              <w:t>реализацию социально значимых проектов социально ориентированным некоммерческим организациям»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Муниципальное казенное учреждение «Служба социальной поддержки </w:t>
            </w:r>
            <w:r w:rsidRPr="003829E7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месяца, следующего </w:t>
            </w:r>
            <w:r w:rsidRPr="003829E7">
              <w:rPr>
                <w:sz w:val="24"/>
                <w:szCs w:val="24"/>
              </w:rPr>
              <w:lastRenderedPageBreak/>
              <w:t>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2" w:rsidRDefault="00E74DF4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постановлениями </w:t>
            </w:r>
            <w:r w:rsidR="00D014A3">
              <w:rPr>
                <w:sz w:val="24"/>
                <w:szCs w:val="24"/>
              </w:rPr>
              <w:t xml:space="preserve">Администрации города </w:t>
            </w:r>
            <w:r w:rsidR="00D014A3">
              <w:rPr>
                <w:sz w:val="24"/>
                <w:szCs w:val="24"/>
              </w:rPr>
              <w:lastRenderedPageBreak/>
              <w:t xml:space="preserve">Ханты-Мансийска </w:t>
            </w:r>
          </w:p>
          <w:p w:rsidR="00CB29C4" w:rsidRPr="007E4F81" w:rsidRDefault="00D014A3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30.05.2016 N 580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15393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15393">
              <w:rPr>
                <w:sz w:val="24"/>
                <w:szCs w:val="24"/>
              </w:rPr>
              <w:t xml:space="preserve">страции города Ханты-Мансийска от 05.03.2014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146 </w:t>
            </w:r>
            <w:r w:rsidRPr="003829E7">
              <w:rPr>
                <w:sz w:val="24"/>
                <w:szCs w:val="24"/>
              </w:rPr>
              <w:t>«Об утверждении Порядка предоставления рассрочки платежа при выплате разницы между стоимостью приобретаемого и размером выкупной цены отчуждаемого жилого помещения по договорам мены жилыми помещениями»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2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5C5227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5C5227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01.07.2016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761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15393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615393">
              <w:rPr>
                <w:sz w:val="24"/>
                <w:szCs w:val="24"/>
              </w:rPr>
              <w:t xml:space="preserve">трации города Ханты-Мансийска от 03.02.2014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52 </w:t>
            </w:r>
            <w:r w:rsidRPr="003829E7">
              <w:rPr>
                <w:sz w:val="24"/>
                <w:szCs w:val="24"/>
              </w:rPr>
              <w:t>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2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D014A3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706182" w:rsidRDefault="00D014A3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11.07.2016 N 799</w:t>
            </w:r>
            <w:r w:rsidR="00706182">
              <w:rPr>
                <w:sz w:val="24"/>
                <w:szCs w:val="24"/>
              </w:rPr>
              <w:t xml:space="preserve">, </w:t>
            </w:r>
            <w:r w:rsidR="00706182">
              <w:rPr>
                <w:color w:val="000000"/>
                <w:sz w:val="24"/>
                <w:szCs w:val="24"/>
              </w:rPr>
              <w:t>у</w:t>
            </w:r>
            <w:r w:rsidR="00001ACA">
              <w:rPr>
                <w:color w:val="000000"/>
                <w:sz w:val="24"/>
                <w:szCs w:val="24"/>
              </w:rPr>
              <w:t xml:space="preserve">тратило силу в связи с изданием </w:t>
            </w:r>
            <w:r w:rsidR="005C5227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5C5227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30.09.2016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1013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15393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15393">
              <w:rPr>
                <w:sz w:val="24"/>
                <w:szCs w:val="24"/>
              </w:rPr>
              <w:t xml:space="preserve">страции города Ханты-Мансийска от 31.12.2013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1759 </w:t>
            </w:r>
            <w:r w:rsidRPr="003829E7">
              <w:rPr>
                <w:sz w:val="24"/>
                <w:szCs w:val="24"/>
              </w:rPr>
              <w:t>«Об утверждении Порядка 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и(или) проектов»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2" w:rsidRDefault="00E74DF4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D014A3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706182" w:rsidRPr="007E4F81" w:rsidRDefault="00D014A3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11.03.2016 N 241, </w:t>
            </w:r>
          </w:p>
          <w:p w:rsidR="00706182" w:rsidRPr="007E4F81" w:rsidRDefault="00D014A3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30.05.2016 N 579, </w:t>
            </w:r>
          </w:p>
          <w:p w:rsidR="00CB29C4" w:rsidRPr="003829E7" w:rsidRDefault="00D014A3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10.10.2016 N 1043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15393">
              <w:rPr>
                <w:sz w:val="24"/>
                <w:szCs w:val="24"/>
              </w:rPr>
              <w:t xml:space="preserve">страции города Ханты-Мансийска от 31.12.2013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1758 </w:t>
            </w:r>
            <w:r w:rsidRPr="003829E7">
              <w:rPr>
                <w:sz w:val="24"/>
                <w:szCs w:val="24"/>
              </w:rPr>
              <w:t>«Об утверждении Порядка предоставления финансовой поддержки социально ориентированным некоммерческим организациям»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C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5B3B71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5B3B71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11.04.2016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397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15393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15393">
              <w:rPr>
                <w:sz w:val="24"/>
                <w:szCs w:val="24"/>
              </w:rPr>
              <w:t xml:space="preserve">страции города Ханты-Мансийска от 31.12.2013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1768 </w:t>
            </w:r>
            <w:r w:rsidRPr="003829E7">
              <w:rPr>
                <w:sz w:val="24"/>
                <w:szCs w:val="24"/>
              </w:rPr>
              <w:t xml:space="preserve">«О порядке </w:t>
            </w:r>
            <w:r w:rsidRPr="003829E7">
              <w:rPr>
                <w:sz w:val="24"/>
                <w:szCs w:val="24"/>
              </w:rPr>
              <w:lastRenderedPageBreak/>
              <w:t>оказания услуг по транспортированию тел (останков) умерших (погибших)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городского хозяйства Администрации </w:t>
            </w:r>
            <w:r w:rsidRPr="003829E7">
              <w:rPr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</w:t>
            </w:r>
            <w:r w:rsidRPr="003829E7">
              <w:rPr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E3E87">
              <w:rPr>
                <w:sz w:val="24"/>
                <w:szCs w:val="24"/>
              </w:rPr>
              <w:t xml:space="preserve">страции города Ханты-Мансийска </w:t>
            </w:r>
            <w:r w:rsidR="00615393">
              <w:rPr>
                <w:sz w:val="24"/>
                <w:szCs w:val="24"/>
              </w:rPr>
              <w:t xml:space="preserve">от 31.12.2010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1701 </w:t>
            </w:r>
            <w:r w:rsidRPr="003829E7">
              <w:rPr>
                <w:sz w:val="24"/>
                <w:szCs w:val="24"/>
              </w:rPr>
              <w:t>«О Порядке проведения проверок инвестиционных проектов»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89.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15393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E3E87">
              <w:rPr>
                <w:sz w:val="24"/>
                <w:szCs w:val="24"/>
              </w:rPr>
              <w:t xml:space="preserve">страции города Ханты-Мансийска </w:t>
            </w:r>
            <w:r w:rsidR="00615393">
              <w:rPr>
                <w:sz w:val="24"/>
                <w:szCs w:val="24"/>
              </w:rPr>
              <w:t xml:space="preserve">от 30.12.2010 </w:t>
            </w:r>
            <w:r w:rsidR="00C971A7">
              <w:rPr>
                <w:sz w:val="24"/>
                <w:szCs w:val="24"/>
              </w:rPr>
              <w:t xml:space="preserve">N </w:t>
            </w:r>
            <w:r w:rsidR="00615393">
              <w:rPr>
                <w:sz w:val="24"/>
                <w:szCs w:val="24"/>
              </w:rPr>
              <w:t xml:space="preserve">1682 </w:t>
            </w:r>
            <w:r w:rsidRPr="003829E7">
              <w:rPr>
                <w:sz w:val="24"/>
                <w:szCs w:val="24"/>
              </w:rPr>
              <w:t>«Об утверждении Порядка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4E3E87">
              <w:rPr>
                <w:sz w:val="24"/>
                <w:szCs w:val="24"/>
              </w:rPr>
              <w:t xml:space="preserve">трации города Ханты-Мансийска </w:t>
            </w:r>
            <w:r w:rsidR="00FD3260">
              <w:rPr>
                <w:sz w:val="24"/>
                <w:szCs w:val="24"/>
              </w:rPr>
              <w:t xml:space="preserve">от 29.05.2013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577 </w:t>
            </w:r>
            <w:r w:rsidRPr="003829E7">
              <w:rPr>
                <w:sz w:val="24"/>
                <w:szCs w:val="24"/>
              </w:rPr>
              <w:t>«Об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FD3260">
              <w:rPr>
                <w:sz w:val="24"/>
                <w:szCs w:val="24"/>
              </w:rPr>
              <w:t xml:space="preserve">истрации города Ханты-Мансийска от 03.12.2013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1600 </w:t>
            </w:r>
            <w:r w:rsidRPr="003829E7">
              <w:rPr>
                <w:sz w:val="24"/>
                <w:szCs w:val="24"/>
              </w:rPr>
              <w:t>«Об утверждении Порядка выдачи согласий (разрешений) на заключение трудового договора с несовершеннолетними»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Управление опеки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попечительства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C" w:rsidRDefault="004E3E87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Администрации города Ханты-Мансийска </w:t>
            </w:r>
          </w:p>
          <w:p w:rsidR="00CB29C4" w:rsidRPr="003829E7" w:rsidRDefault="004E3E87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1315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D3260">
              <w:rPr>
                <w:sz w:val="24"/>
                <w:szCs w:val="24"/>
              </w:rPr>
              <w:t xml:space="preserve">страции города Ханты-Мансийска от 27.11.2013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1561 </w:t>
            </w:r>
            <w:r w:rsidRPr="003829E7">
              <w:rPr>
                <w:sz w:val="24"/>
                <w:szCs w:val="24"/>
              </w:rPr>
              <w:t>«Об осуществлении дорожной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8632AD">
              <w:rPr>
                <w:sz w:val="24"/>
                <w:szCs w:val="24"/>
              </w:rPr>
              <w:t>Администрации города Ханты-Мансийска от 18.02.2016 N 167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D3260">
              <w:rPr>
                <w:sz w:val="24"/>
                <w:szCs w:val="24"/>
              </w:rPr>
              <w:t xml:space="preserve">страции города Ханты-Мансийска от 09.12.2010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1541 </w:t>
            </w:r>
            <w:r w:rsidRPr="003829E7">
              <w:rPr>
                <w:sz w:val="24"/>
                <w:szCs w:val="24"/>
              </w:rPr>
              <w:t xml:space="preserve">«Об утверждении </w:t>
            </w:r>
            <w:r w:rsidRPr="003829E7">
              <w:rPr>
                <w:sz w:val="24"/>
                <w:szCs w:val="24"/>
              </w:rPr>
              <w:lastRenderedPageBreak/>
              <w:t>стандарта качества выполнения муниципальных работ по обустройству и содержанию городских кладбищ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городского хозяйства Администрации </w:t>
            </w:r>
            <w:r w:rsidRPr="003829E7">
              <w:rPr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</w:t>
            </w:r>
            <w:r w:rsidRPr="003829E7">
              <w:rPr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Ханты-</w:t>
            </w:r>
            <w:r w:rsidR="00FD3260">
              <w:rPr>
                <w:sz w:val="24"/>
                <w:szCs w:val="24"/>
              </w:rPr>
              <w:t xml:space="preserve">Мансийска от 09.12.2010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1540 </w:t>
            </w:r>
            <w:r w:rsidRPr="003829E7">
              <w:rPr>
                <w:sz w:val="24"/>
                <w:szCs w:val="24"/>
              </w:rPr>
              <w:t>«Об утверждении стандарта качества по оказанию муниципальной услуги «Ритуальные услуги» 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</w:t>
            </w:r>
            <w:r w:rsidR="00A27BD8">
              <w:rPr>
                <w:sz w:val="24"/>
                <w:szCs w:val="24"/>
              </w:rPr>
              <w:t>да Ханты-Мансийска</w:t>
            </w:r>
            <w:r w:rsidR="00FD3260">
              <w:rPr>
                <w:sz w:val="24"/>
                <w:szCs w:val="24"/>
              </w:rPr>
              <w:t xml:space="preserve"> от 20.11.2013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1511 </w:t>
            </w:r>
            <w:r w:rsidRPr="003829E7">
              <w:rPr>
                <w:sz w:val="24"/>
                <w:szCs w:val="24"/>
              </w:rPr>
              <w:t>«Об утверждении порядка установления причин нарушения законодательства о градостроительной деятельности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A27BD8">
              <w:rPr>
                <w:sz w:val="24"/>
                <w:szCs w:val="24"/>
              </w:rPr>
              <w:t xml:space="preserve">трации города Ханты-Мансийска </w:t>
            </w:r>
            <w:r w:rsidR="00FD3260">
              <w:rPr>
                <w:sz w:val="24"/>
                <w:szCs w:val="24"/>
              </w:rPr>
              <w:t xml:space="preserve">от 11.06.2015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709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«Присвоение, изменение, аннулирование адресов»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C" w:rsidRPr="007E4F81" w:rsidRDefault="00E74DF4" w:rsidP="00863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8632AD">
              <w:rPr>
                <w:sz w:val="24"/>
                <w:szCs w:val="24"/>
              </w:rPr>
              <w:t xml:space="preserve">Администрации города </w:t>
            </w:r>
            <w:r w:rsidR="008632AD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B77EFC" w:rsidRPr="007E4F81" w:rsidRDefault="008632AD" w:rsidP="008632AD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12.02.2016 N 150, </w:t>
            </w:r>
          </w:p>
          <w:p w:rsidR="00CB29C4" w:rsidRPr="003829E7" w:rsidRDefault="008632AD" w:rsidP="008632AD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01.12.2016 N 1206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D3260">
              <w:rPr>
                <w:sz w:val="24"/>
                <w:szCs w:val="24"/>
              </w:rPr>
              <w:t xml:space="preserve">страции города Ханты-Мансийска от 08.11.2013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1448 </w:t>
            </w:r>
            <w:r w:rsidRPr="003829E7">
              <w:rPr>
                <w:sz w:val="24"/>
                <w:szCs w:val="24"/>
              </w:rPr>
              <w:t xml:space="preserve">«О видах поощрений и награждений муниципальных служащих Администрации города Ханты-Мансийска, органов Администрации города Ханты-Мансийска, способствующих раскрытию правонарушений коррупционной направленности, </w:t>
            </w:r>
          </w:p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порядке их применения»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98.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3570F7">
              <w:rPr>
                <w:sz w:val="24"/>
                <w:szCs w:val="24"/>
              </w:rPr>
              <w:t xml:space="preserve">страции города Ханты-Мансийска </w:t>
            </w:r>
            <w:r w:rsidR="00FD3260">
              <w:rPr>
                <w:sz w:val="24"/>
                <w:szCs w:val="24"/>
              </w:rPr>
              <w:t xml:space="preserve">от 09.08.2012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947 </w:t>
            </w:r>
            <w:r w:rsidRPr="003829E7">
              <w:rPr>
                <w:sz w:val="24"/>
                <w:szCs w:val="24"/>
              </w:rPr>
              <w:t xml:space="preserve">«Об утверждении Порядка осуществления финансирования и софинансирования капитального ремонта многоквартирных жилых домов города Ханты-Мансийска и Порядка осуществления </w:t>
            </w:r>
            <w:r w:rsidRPr="003829E7">
              <w:rPr>
                <w:sz w:val="24"/>
                <w:szCs w:val="24"/>
              </w:rPr>
              <w:lastRenderedPageBreak/>
              <w:t>финансирования и софинансирования на установку коллективных (общедомовых) приборов учета потребления коммунальных ресурсов»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0" w:rsidRDefault="003570F7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Администрации города Ханты-Мансийска </w:t>
            </w:r>
          </w:p>
          <w:p w:rsidR="00CB29C4" w:rsidRPr="003829E7" w:rsidRDefault="003570F7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1370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D3260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21.04.2010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515</w:t>
            </w:r>
            <w:r w:rsidR="00FD3260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«Об утверждении Положения о порядке рассмотрения материалов общественного экологического контроля Администрацией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D3260">
              <w:rPr>
                <w:sz w:val="24"/>
                <w:szCs w:val="24"/>
              </w:rPr>
              <w:t xml:space="preserve">страции города Ханты-Мансийска от 30.10.2013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1387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«Бесплатное предоставление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строительства индивидуальных жилых домов»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0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E86984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E86984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11.03.2016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255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FD3260">
              <w:rPr>
                <w:sz w:val="24"/>
                <w:szCs w:val="24"/>
              </w:rPr>
              <w:t xml:space="preserve">истрации города Ханты-Мансийска от 24.10.2013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1372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0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2523ED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2523ED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11.03.2016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255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FD3260">
              <w:rPr>
                <w:sz w:val="24"/>
                <w:szCs w:val="24"/>
              </w:rPr>
              <w:t xml:space="preserve">истрации города Ханты-Мансийска от 12.05.2012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576 </w:t>
            </w:r>
            <w:r w:rsidRPr="003829E7">
              <w:rPr>
                <w:sz w:val="24"/>
                <w:szCs w:val="24"/>
              </w:rPr>
              <w:t>«Об арендной плате за земельные участки»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D3260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FD3260">
              <w:rPr>
                <w:sz w:val="24"/>
                <w:szCs w:val="24"/>
              </w:rPr>
              <w:t xml:space="preserve">трации города Ханты-Мансийска от 14.10.2013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D3260">
              <w:rPr>
                <w:sz w:val="24"/>
                <w:szCs w:val="24"/>
              </w:rPr>
              <w:t xml:space="preserve">1278 </w:t>
            </w:r>
            <w:r w:rsidRPr="003829E7">
              <w:rPr>
                <w:sz w:val="24"/>
                <w:szCs w:val="24"/>
              </w:rPr>
              <w:t xml:space="preserve">«Об утверждении Порядка контроля за деятельностью бюджетных, автономных и казенных учреждений муниципального образования Ханты-Мансийского </w:t>
            </w:r>
            <w:r w:rsidRPr="003829E7">
              <w:rPr>
                <w:sz w:val="24"/>
                <w:szCs w:val="24"/>
              </w:rPr>
              <w:lastRenderedPageBreak/>
              <w:t>автономного округа - Югры городской округ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104.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4686F">
              <w:rPr>
                <w:sz w:val="24"/>
                <w:szCs w:val="24"/>
              </w:rPr>
              <w:t xml:space="preserve">страции города Ханты-Мансийска от 23.12.2010 </w:t>
            </w:r>
            <w:r w:rsidR="00C971A7">
              <w:rPr>
                <w:sz w:val="24"/>
                <w:szCs w:val="24"/>
              </w:rPr>
              <w:t xml:space="preserve">N </w:t>
            </w:r>
            <w:r w:rsidR="00F4686F">
              <w:rPr>
                <w:sz w:val="24"/>
                <w:szCs w:val="24"/>
              </w:rPr>
              <w:t xml:space="preserve">1635 </w:t>
            </w:r>
            <w:r w:rsidRPr="003829E7">
              <w:rPr>
                <w:sz w:val="24"/>
                <w:szCs w:val="24"/>
              </w:rPr>
              <w:t>«Об утверждении Положения о порядке установки объектов монументально-декоративного искусства в городе Ханты-Мансийске»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4686F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2523ED">
              <w:rPr>
                <w:sz w:val="24"/>
                <w:szCs w:val="24"/>
              </w:rPr>
              <w:t xml:space="preserve">трации города Ханты-Мансийска </w:t>
            </w:r>
            <w:r w:rsidR="00F4686F">
              <w:rPr>
                <w:sz w:val="24"/>
                <w:szCs w:val="24"/>
              </w:rPr>
              <w:t xml:space="preserve">от 02.04.2010 </w:t>
            </w:r>
            <w:r w:rsidR="00C971A7">
              <w:rPr>
                <w:sz w:val="24"/>
                <w:szCs w:val="24"/>
              </w:rPr>
              <w:t xml:space="preserve">N </w:t>
            </w:r>
            <w:r w:rsidR="00F4686F">
              <w:rPr>
                <w:sz w:val="24"/>
                <w:szCs w:val="24"/>
              </w:rPr>
              <w:t xml:space="preserve">331 </w:t>
            </w:r>
            <w:r w:rsidRPr="003829E7">
              <w:rPr>
                <w:sz w:val="24"/>
                <w:szCs w:val="24"/>
              </w:rPr>
              <w:t>«Об утверждении Порядка предоставления из средств местного бюджета субсидий на возмещение затрат, связанных с созданием и деятельностью товариществ собственников жилья на территории города Ханты-Мансийска, и Порядка предоставления из средств местного бюджета субсидий товариществам собственников жилья на территории города Ханты-Мансийска на капитальный ремонт жилых домов»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0" w:rsidRDefault="008632AD" w:rsidP="00EC6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постановлением Администрации города Ханты-Мансийска</w:t>
            </w:r>
          </w:p>
          <w:p w:rsidR="00CB29C4" w:rsidRPr="003829E7" w:rsidRDefault="008632AD" w:rsidP="00EC6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22.12.2016 N 1372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4686F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2523ED">
              <w:rPr>
                <w:sz w:val="24"/>
                <w:szCs w:val="24"/>
              </w:rPr>
              <w:t>страции города Ханты-Мансийска</w:t>
            </w:r>
            <w:r w:rsidR="00F4686F">
              <w:rPr>
                <w:sz w:val="24"/>
                <w:szCs w:val="24"/>
              </w:rPr>
              <w:t xml:space="preserve"> от 28.08.2013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4686F">
              <w:rPr>
                <w:sz w:val="24"/>
                <w:szCs w:val="24"/>
              </w:rPr>
              <w:t xml:space="preserve">1011 </w:t>
            </w:r>
            <w:r w:rsidRPr="003829E7">
              <w:rPr>
                <w:sz w:val="24"/>
                <w:szCs w:val="24"/>
              </w:rPr>
              <w:t>«Об утверждении стандартов качества предоставления муниципальных услуг в области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культуры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2523ED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2523ED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01.08.2016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864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4686F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4686F">
              <w:rPr>
                <w:sz w:val="24"/>
                <w:szCs w:val="24"/>
              </w:rPr>
              <w:t xml:space="preserve">страции города Ханты-Мансийска от 20.11.2015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F4686F">
              <w:rPr>
                <w:sz w:val="24"/>
                <w:szCs w:val="24"/>
              </w:rPr>
              <w:t xml:space="preserve">1280 </w:t>
            </w:r>
            <w:r w:rsidRPr="003829E7">
              <w:rPr>
                <w:sz w:val="24"/>
                <w:szCs w:val="24"/>
              </w:rPr>
              <w:t>«Об утверждении Порядка выдачи предварительных разрешений на расходование доходов подопечных или несовершеннолетних лиц, на выдачу доверенности от их имени»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Управление опеки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попечительства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8632AD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00299C" w:rsidRDefault="008632AD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20.06.2016 N 673,</w:t>
            </w:r>
          </w:p>
          <w:p w:rsidR="00CB29C4" w:rsidRPr="003829E7" w:rsidRDefault="008632AD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0254">
              <w:rPr>
                <w:sz w:val="24"/>
                <w:szCs w:val="24"/>
              </w:rPr>
              <w:t xml:space="preserve">от 09.12.2016 </w:t>
            </w:r>
            <w:r w:rsidR="00C971A7">
              <w:rPr>
                <w:sz w:val="24"/>
                <w:szCs w:val="24"/>
              </w:rPr>
              <w:t xml:space="preserve">N </w:t>
            </w:r>
            <w:r w:rsidR="00E00254">
              <w:rPr>
                <w:sz w:val="24"/>
                <w:szCs w:val="24"/>
              </w:rPr>
              <w:t>1292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108.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F4686F">
              <w:rPr>
                <w:sz w:val="24"/>
                <w:szCs w:val="24"/>
              </w:rPr>
              <w:t xml:space="preserve">истрации города Ханты-Мансийска от 12.07.2013 </w:t>
            </w:r>
            <w:r w:rsidR="00C971A7">
              <w:rPr>
                <w:sz w:val="24"/>
                <w:szCs w:val="24"/>
              </w:rPr>
              <w:t xml:space="preserve">N </w:t>
            </w:r>
            <w:r w:rsidR="00F4686F">
              <w:rPr>
                <w:sz w:val="24"/>
                <w:szCs w:val="24"/>
              </w:rPr>
              <w:t xml:space="preserve">804 </w:t>
            </w:r>
            <w:r w:rsidRPr="003829E7">
              <w:rPr>
                <w:sz w:val="24"/>
                <w:szCs w:val="24"/>
              </w:rPr>
              <w:t xml:space="preserve">«Об утверждении стандарта качества оказания муниципальной услуги «Организация мероприятий в сфере социально-экономического развития </w:t>
            </w:r>
            <w:r w:rsidRPr="003829E7">
              <w:rPr>
                <w:sz w:val="24"/>
                <w:szCs w:val="24"/>
              </w:rPr>
              <w:lastRenderedPageBreak/>
              <w:t>муниципального образования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Муниципальное бюджетное учреждение «Управление по развитию туризма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внешних связей»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C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постановлениями </w:t>
            </w:r>
            <w:r w:rsidR="000855EC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CB29C4" w:rsidRPr="003829E7" w:rsidRDefault="000855EC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11.03.2016 N 240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109.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4686F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F4686F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12.07.2013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803</w:t>
            </w:r>
            <w:r w:rsidR="00F4686F">
              <w:rPr>
                <w:sz w:val="24"/>
                <w:szCs w:val="24"/>
              </w:rPr>
              <w:t xml:space="preserve"> </w:t>
            </w:r>
            <w:r w:rsidRPr="003829E7">
              <w:rPr>
                <w:sz w:val="24"/>
                <w:szCs w:val="24"/>
              </w:rPr>
              <w:t>«Об утверждении стандарта качества оказания муниципальной услуги «Создание условий для продвижения и предоставления туристских услуг на территории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C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Внесены изменения постановлениями </w:t>
            </w:r>
            <w:r w:rsidR="000855EC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CB29C4" w:rsidRPr="007E4F81" w:rsidRDefault="000855EC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11.03.2016 N 245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9714C4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>от 28.09.20</w:t>
            </w:r>
            <w:r w:rsidR="009714C4">
              <w:rPr>
                <w:sz w:val="24"/>
                <w:szCs w:val="24"/>
              </w:rPr>
              <w:t xml:space="preserve">15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1124 </w:t>
            </w:r>
            <w:r w:rsidRPr="003829E7">
              <w:rPr>
                <w:sz w:val="24"/>
                <w:szCs w:val="24"/>
              </w:rPr>
              <w:t>«Об утверждении отдельных стандартов качества муниципальных услуг в сфере социальной поддержки населения»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C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0855EC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C90B7C" w:rsidRDefault="000855E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16.06.2016 N 660, </w:t>
            </w:r>
          </w:p>
          <w:p w:rsidR="00CB29C4" w:rsidRPr="003829E7" w:rsidRDefault="007C31A2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1330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Постановление Администрации города Ханты-Мансийска от 31.07.2015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876 «Об утверждении Порядка предоставления из бюджета города Ханты-Мансийска субсидий организациям автомобильного транспорта»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C" w:rsidRPr="007E4F81" w:rsidRDefault="00E74DF4" w:rsidP="00CF44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CF4490">
              <w:rPr>
                <w:sz w:val="24"/>
                <w:szCs w:val="24"/>
              </w:rPr>
              <w:t xml:space="preserve">Администрации города </w:t>
            </w:r>
            <w:r w:rsidR="00CF4490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C90B7C" w:rsidRPr="007E4F81" w:rsidRDefault="00CF4490" w:rsidP="00CF4490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03.02.2016 N 122, </w:t>
            </w:r>
          </w:p>
          <w:p w:rsidR="00C90B7C" w:rsidRPr="007E4F81" w:rsidRDefault="00CF4490" w:rsidP="00CF4490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11.04.2016 N 389, </w:t>
            </w:r>
          </w:p>
          <w:p w:rsidR="00CB29C4" w:rsidRPr="003829E7" w:rsidRDefault="00CF4490" w:rsidP="00CF4490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09.09.2016 N 961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9714C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9714C4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>от 2</w:t>
            </w:r>
            <w:r w:rsidR="009714C4">
              <w:rPr>
                <w:sz w:val="24"/>
                <w:szCs w:val="24"/>
              </w:rPr>
              <w:t xml:space="preserve">5.07.2012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862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«Бесплатное предоставление в собственность граждан земельных участков для строительства индивидуальных жилых домов»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C" w:rsidRDefault="00001ACA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Утратило силу в связи с изданием </w:t>
            </w:r>
            <w:r w:rsidR="007C31A2">
              <w:rPr>
                <w:color w:val="000000"/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7C31A2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11.03.2016 </w:t>
            </w:r>
            <w:r w:rsidR="00C971A7">
              <w:rPr>
                <w:color w:val="000000"/>
                <w:sz w:val="24"/>
                <w:szCs w:val="24"/>
              </w:rPr>
              <w:t xml:space="preserve">N </w:t>
            </w:r>
            <w:r>
              <w:rPr>
                <w:color w:val="000000"/>
                <w:sz w:val="24"/>
                <w:szCs w:val="24"/>
              </w:rPr>
              <w:t>255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9714C4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>о</w:t>
            </w:r>
            <w:r w:rsidR="009714C4">
              <w:rPr>
                <w:sz w:val="24"/>
                <w:szCs w:val="24"/>
              </w:rPr>
              <w:t xml:space="preserve">т 10.07.2012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817 </w:t>
            </w:r>
            <w:r w:rsidRPr="003829E7">
              <w:rPr>
                <w:sz w:val="24"/>
                <w:szCs w:val="24"/>
              </w:rPr>
              <w:t xml:space="preserve">«Об утверждении Положения о порядке организации и проведении общественных слушаний о намечаемой хозяйственной и иной деятельности, которая подлежит экологической экспертизе, на территории </w:t>
            </w:r>
            <w:r w:rsidRPr="003829E7">
              <w:rPr>
                <w:sz w:val="24"/>
                <w:szCs w:val="24"/>
              </w:rPr>
              <w:lastRenderedPageBreak/>
              <w:t>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градостроительства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114.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9714C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A755C">
              <w:rPr>
                <w:sz w:val="24"/>
                <w:szCs w:val="24"/>
              </w:rPr>
              <w:t xml:space="preserve">страции города Ханты-Мансийска </w:t>
            </w:r>
            <w:r w:rsidR="009714C4">
              <w:rPr>
                <w:sz w:val="24"/>
                <w:szCs w:val="24"/>
              </w:rPr>
              <w:t xml:space="preserve">от 17.05.2012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609 </w:t>
            </w:r>
            <w:r w:rsidRPr="003829E7">
              <w:rPr>
                <w:sz w:val="24"/>
                <w:szCs w:val="24"/>
              </w:rPr>
              <w:t>«Об утверждении стандарта качества оказания муниципальной услуги «Информирование жителей о деятельности органов местного самоуправления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9714C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A755C">
              <w:rPr>
                <w:sz w:val="24"/>
                <w:szCs w:val="24"/>
              </w:rPr>
              <w:t xml:space="preserve">страции города Ханты-Мансийска </w:t>
            </w:r>
            <w:r w:rsidR="009714C4">
              <w:rPr>
                <w:sz w:val="24"/>
                <w:szCs w:val="24"/>
              </w:rPr>
              <w:t xml:space="preserve">от 29.03.2012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376 </w:t>
            </w:r>
            <w:r w:rsidRPr="003829E7">
              <w:rPr>
                <w:sz w:val="24"/>
                <w:szCs w:val="24"/>
              </w:rPr>
              <w:t>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CA755C">
              <w:rPr>
                <w:sz w:val="24"/>
                <w:szCs w:val="24"/>
              </w:rPr>
              <w:t xml:space="preserve">трации города Ханты-Мансийска </w:t>
            </w:r>
            <w:r w:rsidRPr="003829E7">
              <w:rPr>
                <w:sz w:val="24"/>
                <w:szCs w:val="24"/>
              </w:rPr>
              <w:t>от 25.</w:t>
            </w:r>
            <w:r w:rsidR="009714C4">
              <w:rPr>
                <w:sz w:val="24"/>
                <w:szCs w:val="24"/>
              </w:rPr>
              <w:t xml:space="preserve">07.2011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904 </w:t>
            </w:r>
            <w:r w:rsidRPr="003829E7">
              <w:rPr>
                <w:sz w:val="24"/>
                <w:szCs w:val="24"/>
              </w:rPr>
              <w:t xml:space="preserve">«Об утверждении Порядка однократного бесплатного предоставления </w:t>
            </w:r>
          </w:p>
          <w:p w:rsidR="00CB29C4" w:rsidRPr="003829E7" w:rsidRDefault="00CB29C4" w:rsidP="009714C4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в собственность отдельным категориям граждан земельных участков для строительства индивидуальных жилых домов на территории муниципального образования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C" w:rsidRDefault="00001ACA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Утратило силу в связи с изданием </w:t>
            </w:r>
            <w:r w:rsidR="00CA755C">
              <w:rPr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CA755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F36C8">
              <w:rPr>
                <w:sz w:val="24"/>
                <w:szCs w:val="24"/>
              </w:rPr>
              <w:t xml:space="preserve">30.10.2015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9F36C8">
              <w:rPr>
                <w:sz w:val="24"/>
                <w:szCs w:val="24"/>
              </w:rPr>
              <w:t>1239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9714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744A86">
              <w:rPr>
                <w:sz w:val="24"/>
                <w:szCs w:val="24"/>
              </w:rPr>
              <w:t xml:space="preserve">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25.08.2011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1009 </w:t>
            </w:r>
            <w:r w:rsidRPr="003829E7">
              <w:rPr>
                <w:sz w:val="24"/>
                <w:szCs w:val="24"/>
              </w:rPr>
              <w:t>«О Порядке признания безнадежной к взысканию и списания задолженности юридического лица, индивидуального предпринимателя без образования юридического лица и физического лица перед бюджетом города Ханты-Мансийска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118.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9714C4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18.03.2015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9714C4">
              <w:rPr>
                <w:sz w:val="24"/>
                <w:szCs w:val="24"/>
              </w:rPr>
              <w:t xml:space="preserve">497 </w:t>
            </w:r>
            <w:r w:rsidRPr="003829E7">
              <w:rPr>
                <w:sz w:val="24"/>
                <w:szCs w:val="24"/>
              </w:rPr>
              <w:t xml:space="preserve">«Об утверждении </w:t>
            </w:r>
            <w:r w:rsidRPr="003829E7">
              <w:rPr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«Предоставление субсидий субъектам малого и среднего предпринимательства, организациям инфраструктуры поддержки субъектов малого и среднего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Управление экономического развития и инвестиций </w:t>
            </w:r>
            <w:r w:rsidRPr="003829E7">
              <w:rPr>
                <w:sz w:val="24"/>
                <w:szCs w:val="24"/>
              </w:rPr>
              <w:lastRenderedPageBreak/>
              <w:t>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</w:t>
            </w:r>
            <w:r w:rsidRPr="003829E7">
              <w:rPr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9" w:rsidRDefault="00001ACA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Утратило силу в связи с изданием </w:t>
            </w:r>
            <w:r w:rsidR="00B819E5">
              <w:rPr>
                <w:sz w:val="24"/>
                <w:szCs w:val="24"/>
              </w:rPr>
              <w:t xml:space="preserve">постановления </w:t>
            </w:r>
            <w:r w:rsidR="00B819E5">
              <w:rPr>
                <w:sz w:val="24"/>
                <w:szCs w:val="24"/>
              </w:rPr>
              <w:lastRenderedPageBreak/>
              <w:t xml:space="preserve">Администрации города Ханты-Мансийска </w:t>
            </w:r>
          </w:p>
          <w:p w:rsidR="00CB29C4" w:rsidRPr="003829E7" w:rsidRDefault="00B819E5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30.06.2016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741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579EC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Администрации города Ханты-</w:t>
            </w:r>
            <w:r w:rsidR="004579EC">
              <w:rPr>
                <w:sz w:val="24"/>
                <w:szCs w:val="24"/>
              </w:rPr>
              <w:t xml:space="preserve">Мансийска </w:t>
            </w:r>
            <w:r w:rsidRPr="003829E7">
              <w:rPr>
                <w:sz w:val="24"/>
                <w:szCs w:val="24"/>
              </w:rPr>
              <w:t xml:space="preserve">от 28.12.2015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CF4490">
              <w:rPr>
                <w:sz w:val="24"/>
                <w:szCs w:val="24"/>
              </w:rPr>
              <w:t xml:space="preserve">1486 </w:t>
            </w:r>
            <w:r w:rsidRPr="003829E7">
              <w:rPr>
                <w:sz w:val="24"/>
                <w:szCs w:val="24"/>
              </w:rPr>
              <w:t>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579EC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</w:t>
            </w:r>
            <w:r w:rsidR="00C52B73">
              <w:rPr>
                <w:sz w:val="24"/>
                <w:szCs w:val="24"/>
              </w:rPr>
              <w:t>истрации города Ханты-Мансийска</w:t>
            </w:r>
            <w:r w:rsidR="00CF4490">
              <w:rPr>
                <w:sz w:val="24"/>
                <w:szCs w:val="24"/>
              </w:rPr>
              <w:t xml:space="preserve"> от 28.12.2015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CF4490">
              <w:rPr>
                <w:sz w:val="24"/>
                <w:szCs w:val="24"/>
              </w:rPr>
              <w:t xml:space="preserve">1485 </w:t>
            </w:r>
            <w:r w:rsidRPr="003829E7">
              <w:rPr>
                <w:sz w:val="24"/>
                <w:szCs w:val="24"/>
              </w:rPr>
              <w:t>«Об утверждении порядка предоставления субъектам малого и среднего предпринимательства, осуществляющим деятельность в приоритетных (социально значимых) для города Ханты-Мансийска направлениях (видах деятельности)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 проведения торгов»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579EC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C35A1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26.12.2015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B75150">
              <w:rPr>
                <w:sz w:val="24"/>
                <w:szCs w:val="24"/>
              </w:rPr>
              <w:t xml:space="preserve">1479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без проведения торгов»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9" w:rsidRPr="007E4F81" w:rsidRDefault="00E74DF4" w:rsidP="00E50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E50960">
              <w:rPr>
                <w:sz w:val="24"/>
                <w:szCs w:val="24"/>
              </w:rPr>
              <w:t xml:space="preserve">Администрации города </w:t>
            </w:r>
            <w:r w:rsidR="00E50960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3F1D59" w:rsidRPr="007E4F81" w:rsidRDefault="00E50960" w:rsidP="00E50960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08.04.2016 N 372, </w:t>
            </w:r>
          </w:p>
          <w:p w:rsidR="003F1D59" w:rsidRPr="007E4F81" w:rsidRDefault="00E50960" w:rsidP="00E50960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742, </w:t>
            </w:r>
          </w:p>
          <w:p w:rsidR="00CB29C4" w:rsidRPr="003829E7" w:rsidRDefault="00E50960" w:rsidP="00E50960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28.11.2016 N 1176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CC35A1">
              <w:rPr>
                <w:sz w:val="24"/>
                <w:szCs w:val="24"/>
              </w:rPr>
              <w:t>страции города Ханты-</w:t>
            </w:r>
            <w:r w:rsidR="00CC35A1">
              <w:rPr>
                <w:sz w:val="24"/>
                <w:szCs w:val="24"/>
              </w:rPr>
              <w:lastRenderedPageBreak/>
              <w:t xml:space="preserve">Мансийска </w:t>
            </w:r>
            <w:r w:rsidRPr="003829E7">
              <w:rPr>
                <w:sz w:val="24"/>
                <w:szCs w:val="24"/>
              </w:rPr>
              <w:t xml:space="preserve">от 26.12.2015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 xml:space="preserve">1476                           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</w:t>
            </w:r>
          </w:p>
          <w:p w:rsidR="00CB29C4" w:rsidRPr="003829E7" w:rsidRDefault="00CB29C4" w:rsidP="00C238AA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на которые не разграничена»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муниципальной </w:t>
            </w:r>
            <w:r w:rsidRPr="003829E7">
              <w:rPr>
                <w:sz w:val="24"/>
                <w:szCs w:val="24"/>
              </w:rPr>
              <w:lastRenderedPageBreak/>
              <w:t>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9" w:rsidRPr="007E4F81" w:rsidRDefault="00E74DF4" w:rsidP="00E50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</w:t>
            </w:r>
            <w:r>
              <w:rPr>
                <w:sz w:val="24"/>
                <w:szCs w:val="24"/>
              </w:rPr>
              <w:lastRenderedPageBreak/>
              <w:t xml:space="preserve">постановлениями </w:t>
            </w:r>
            <w:r w:rsidR="00E50960">
              <w:rPr>
                <w:sz w:val="24"/>
                <w:szCs w:val="24"/>
              </w:rPr>
              <w:t xml:space="preserve">Администрации города </w:t>
            </w:r>
            <w:r w:rsidR="00E50960" w:rsidRPr="007E4F81">
              <w:rPr>
                <w:color w:val="000000"/>
                <w:sz w:val="24"/>
                <w:szCs w:val="24"/>
              </w:rPr>
              <w:t xml:space="preserve">Ханты-Мансийска </w:t>
            </w:r>
          </w:p>
          <w:p w:rsidR="003F1D59" w:rsidRPr="007E4F81" w:rsidRDefault="00E50960" w:rsidP="00E50960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738, </w:t>
            </w:r>
          </w:p>
          <w:p w:rsidR="00CB29C4" w:rsidRPr="003829E7" w:rsidRDefault="00E50960" w:rsidP="00E50960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09.12.2016 N 1300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123.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579EC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Админис</w:t>
            </w:r>
            <w:r w:rsidR="00CC35A1">
              <w:rPr>
                <w:sz w:val="24"/>
                <w:szCs w:val="24"/>
              </w:rPr>
              <w:t xml:space="preserve">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14.12.2015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E50960">
              <w:rPr>
                <w:sz w:val="24"/>
                <w:szCs w:val="24"/>
              </w:rPr>
              <w:t xml:space="preserve">1406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2" w:rsidRDefault="00E74DF4" w:rsidP="00DC2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DC2EC8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073AA2" w:rsidRPr="007E4F81" w:rsidRDefault="00DC2EC8" w:rsidP="00DC2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</w:t>
            </w:r>
            <w:r w:rsidRPr="007E4F81">
              <w:rPr>
                <w:color w:val="000000"/>
                <w:sz w:val="24"/>
                <w:szCs w:val="24"/>
              </w:rPr>
              <w:t xml:space="preserve">06.2016 N 732, </w:t>
            </w:r>
          </w:p>
          <w:p w:rsidR="00CB29C4" w:rsidRPr="003829E7" w:rsidRDefault="00DC2EC8" w:rsidP="00DC2EC8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09.12.2016 N 1284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579EC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14.12.2015 </w:t>
            </w:r>
            <w:r w:rsidR="00C971A7">
              <w:rPr>
                <w:sz w:val="24"/>
                <w:szCs w:val="24"/>
              </w:rPr>
              <w:t xml:space="preserve">N </w:t>
            </w:r>
            <w:r w:rsidR="00E50960">
              <w:rPr>
                <w:sz w:val="24"/>
                <w:szCs w:val="24"/>
              </w:rPr>
              <w:t xml:space="preserve">1404 </w:t>
            </w:r>
            <w:r w:rsidRPr="003829E7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2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постановлением </w:t>
            </w:r>
            <w:r w:rsidR="00DC2EC8">
              <w:rPr>
                <w:sz w:val="24"/>
                <w:szCs w:val="24"/>
              </w:rPr>
              <w:t>Администрации города Хант</w:t>
            </w:r>
            <w:r w:rsidR="00073AA2">
              <w:rPr>
                <w:sz w:val="24"/>
                <w:szCs w:val="24"/>
              </w:rPr>
              <w:t xml:space="preserve">ы-Мансийска </w:t>
            </w:r>
          </w:p>
          <w:p w:rsidR="00E122F2" w:rsidRDefault="00073AA2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20.05.2016 N 558, у</w:t>
            </w:r>
            <w:r w:rsidR="00001ACA">
              <w:rPr>
                <w:sz w:val="24"/>
                <w:szCs w:val="24"/>
              </w:rPr>
              <w:t xml:space="preserve">тратило силу в связи с изданием </w:t>
            </w:r>
            <w:r w:rsidR="00E9219C">
              <w:rPr>
                <w:sz w:val="24"/>
                <w:szCs w:val="24"/>
              </w:rPr>
              <w:t xml:space="preserve">постановления Администрации города Ханты-Мансийска </w:t>
            </w:r>
          </w:p>
          <w:p w:rsidR="00CB29C4" w:rsidRPr="003829E7" w:rsidRDefault="00E9219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09.12.2016 </w:t>
            </w:r>
            <w:r w:rsidR="00C971A7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1302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4579EC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4579EC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30.11.2015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1326                          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2" w:rsidRPr="007E4F81" w:rsidRDefault="00E74DF4" w:rsidP="008318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831842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E122F2" w:rsidRPr="007E4F81" w:rsidRDefault="00831842" w:rsidP="00831842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30.06.2016 N 739, </w:t>
            </w:r>
          </w:p>
          <w:p w:rsidR="00CB29C4" w:rsidRPr="003829E7" w:rsidRDefault="00831842" w:rsidP="00831842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28.11.2016 N 1174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7635">
              <w:rPr>
                <w:sz w:val="24"/>
                <w:szCs w:val="24"/>
              </w:rPr>
              <w:t>страции города Ханты-</w:t>
            </w:r>
            <w:r w:rsidR="00627635">
              <w:rPr>
                <w:sz w:val="24"/>
                <w:szCs w:val="24"/>
              </w:rPr>
              <w:lastRenderedPageBreak/>
              <w:t xml:space="preserve">Мансийска </w:t>
            </w:r>
            <w:r w:rsidRPr="003829E7">
              <w:rPr>
                <w:sz w:val="24"/>
                <w:szCs w:val="24"/>
              </w:rPr>
              <w:t xml:space="preserve">от 30.11.2015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1327 «Об утверждении Порядка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Департамент муниципальной </w:t>
            </w:r>
            <w:r w:rsidRPr="003829E7">
              <w:rPr>
                <w:sz w:val="24"/>
                <w:szCs w:val="24"/>
              </w:rPr>
              <w:lastRenderedPageBreak/>
              <w:t>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Внесение изменений не </w:t>
            </w:r>
            <w:r>
              <w:rPr>
                <w:color w:val="000000"/>
                <w:sz w:val="24"/>
                <w:szCs w:val="24"/>
              </w:rPr>
              <w:lastRenderedPageBreak/>
              <w:t>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7635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17.11.2015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 xml:space="preserve">1268 «О Порядке формирования резерва управленческих кадров для замещения должностей муниципальной службы </w:t>
            </w:r>
          </w:p>
          <w:p w:rsidR="00CB29C4" w:rsidRPr="003829E7" w:rsidRDefault="00CB29C4" w:rsidP="00627635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в Администрации города Ханты-Мансийска»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2" w:rsidRDefault="00E74DF4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831842">
              <w:rPr>
                <w:sz w:val="24"/>
                <w:szCs w:val="24"/>
              </w:rPr>
              <w:t xml:space="preserve">Администрации города Ханты-Мансийска </w:t>
            </w:r>
          </w:p>
          <w:p w:rsidR="00E122F2" w:rsidRPr="007E4F81" w:rsidRDefault="00831842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13.01.2016 N 1</w:t>
            </w:r>
            <w:r w:rsidR="00926BF4" w:rsidRPr="007E4F81">
              <w:rPr>
                <w:color w:val="000000"/>
                <w:sz w:val="24"/>
                <w:szCs w:val="24"/>
              </w:rPr>
              <w:t>,</w:t>
            </w:r>
          </w:p>
          <w:p w:rsidR="00831842" w:rsidRPr="007E4F81" w:rsidRDefault="00831842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22.08.2016 N 913</w:t>
            </w:r>
            <w:r w:rsidR="00E122F2" w:rsidRPr="007E4F81">
              <w:rPr>
                <w:color w:val="000000"/>
                <w:sz w:val="24"/>
                <w:szCs w:val="24"/>
              </w:rPr>
              <w:t>,</w:t>
            </w:r>
          </w:p>
          <w:p w:rsidR="00CB29C4" w:rsidRPr="003829E7" w:rsidRDefault="00E122F2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</w:t>
            </w:r>
            <w:r w:rsidR="007A72D1" w:rsidRPr="007E4F81">
              <w:rPr>
                <w:color w:val="000000"/>
                <w:sz w:val="24"/>
                <w:szCs w:val="24"/>
              </w:rPr>
              <w:t xml:space="preserve">23.12.2016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="007A72D1" w:rsidRPr="007E4F81">
              <w:rPr>
                <w:color w:val="000000"/>
                <w:sz w:val="24"/>
                <w:szCs w:val="24"/>
              </w:rPr>
              <w:t>1397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7635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Постановление Админи</w:t>
            </w:r>
            <w:r w:rsidR="00627635">
              <w:rPr>
                <w:sz w:val="24"/>
                <w:szCs w:val="24"/>
              </w:rPr>
              <w:t xml:space="preserve">страции города Ханты-Мансийска </w:t>
            </w:r>
            <w:r w:rsidRPr="003829E7">
              <w:rPr>
                <w:sz w:val="24"/>
                <w:szCs w:val="24"/>
              </w:rPr>
              <w:t xml:space="preserve">от 10.08.2015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935 «О предоставлении гражданами, претендующими на замещение должностей муниципальной службы в Администрации города Ханты-Мансийска, и муниципальными служащими Администрации города Ханты-Мансийска сведений о доходах, расходах, об имуществе и обязательствах имущественного характера»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4" w:rsidRPr="003829E7" w:rsidRDefault="002716C6" w:rsidP="00F6551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не требуется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129.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7635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Постановление Администрации города Ханты-Мансийска от 08.10.2015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 xml:space="preserve">1191 «Об утверждении административного </w:t>
            </w:r>
            <w:r w:rsidR="00627635">
              <w:rPr>
                <w:sz w:val="24"/>
                <w:szCs w:val="24"/>
              </w:rPr>
              <w:t xml:space="preserve">регламента проведения проверок </w:t>
            </w:r>
            <w:r w:rsidRPr="003829E7">
              <w:rPr>
                <w:sz w:val="24"/>
                <w:szCs w:val="24"/>
              </w:rPr>
              <w:t>при осуществлении муниципального контроля за сохранностью автомобильных дорог местного значения в границах городского округа город Ханты-Мансийск»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Управление муниципального контроля Администрации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2" w:rsidRPr="007E4F81" w:rsidRDefault="00E74DF4" w:rsidP="008318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831842">
              <w:rPr>
                <w:sz w:val="24"/>
                <w:szCs w:val="24"/>
              </w:rPr>
              <w:t xml:space="preserve">Администрации города </w:t>
            </w:r>
            <w:r w:rsidR="00831842" w:rsidRPr="007E4F81">
              <w:rPr>
                <w:color w:val="000000"/>
                <w:sz w:val="24"/>
                <w:szCs w:val="24"/>
              </w:rPr>
              <w:t>Ханты-Мансийска</w:t>
            </w:r>
          </w:p>
          <w:p w:rsidR="00831842" w:rsidRPr="007E4F81" w:rsidRDefault="00831842" w:rsidP="00831842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11.03.2016 N 243,</w:t>
            </w:r>
          </w:p>
          <w:p w:rsidR="00831842" w:rsidRPr="007E4F81" w:rsidRDefault="00831842" w:rsidP="00831842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11.07.2016 N 803,</w:t>
            </w:r>
          </w:p>
          <w:p w:rsidR="00831842" w:rsidRPr="007E4F81" w:rsidRDefault="00831842" w:rsidP="00831842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17.10.2016 N 1072 </w:t>
            </w:r>
          </w:p>
          <w:p w:rsidR="00831842" w:rsidRPr="003829E7" w:rsidRDefault="00831842" w:rsidP="00831842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 xml:space="preserve">от 19.12.2016 </w:t>
            </w:r>
            <w:r w:rsidR="00C971A7" w:rsidRPr="007E4F81">
              <w:rPr>
                <w:color w:val="000000"/>
                <w:sz w:val="24"/>
                <w:szCs w:val="24"/>
              </w:rPr>
              <w:t xml:space="preserve">N </w:t>
            </w:r>
            <w:r w:rsidRPr="007E4F81">
              <w:rPr>
                <w:color w:val="000000"/>
                <w:sz w:val="24"/>
                <w:szCs w:val="24"/>
              </w:rPr>
              <w:t>1342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130.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627635">
            <w:pPr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Постановление Администрации города Ханты-Мансийска от 25.09.2015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 xml:space="preserve"> 1115 «Об утверждении Порядка подготовки к ведению и ведения </w:t>
            </w:r>
            <w:r w:rsidRPr="003829E7">
              <w:rPr>
                <w:sz w:val="24"/>
                <w:szCs w:val="24"/>
              </w:rPr>
              <w:lastRenderedPageBreak/>
              <w:t>гражданской обороны в городе Ханты-Мансийске»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Муниципальное казенное учреждение «Управление по делам гражданской обороны, </w:t>
            </w:r>
            <w:r w:rsidRPr="003829E7">
              <w:rPr>
                <w:sz w:val="24"/>
                <w:szCs w:val="24"/>
              </w:rPr>
              <w:lastRenderedPageBreak/>
              <w:t xml:space="preserve">предупреждению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ликвидации чрезвычайных ситуаций и обеспечению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не позднее 5 числа месяца, следующего </w:t>
            </w:r>
            <w:r w:rsidRPr="003829E7">
              <w:rPr>
                <w:sz w:val="24"/>
                <w:szCs w:val="24"/>
              </w:rPr>
              <w:lastRenderedPageBreak/>
              <w:t>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F4" w:rsidRDefault="0042578C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Внесены изменения постановлением </w:t>
            </w:r>
            <w:r w:rsidR="009F1A68">
              <w:rPr>
                <w:sz w:val="24"/>
                <w:szCs w:val="24"/>
              </w:rPr>
              <w:t xml:space="preserve">Администрации города </w:t>
            </w:r>
            <w:r w:rsidR="009F1A68">
              <w:rPr>
                <w:sz w:val="24"/>
                <w:szCs w:val="24"/>
              </w:rPr>
              <w:lastRenderedPageBreak/>
              <w:t xml:space="preserve">Ханты-Мансийска </w:t>
            </w:r>
          </w:p>
          <w:p w:rsidR="00CB29C4" w:rsidRPr="003829E7" w:rsidRDefault="009F1A68" w:rsidP="00F6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10.05.2016 N 517</w:t>
            </w:r>
          </w:p>
        </w:tc>
      </w:tr>
      <w:tr w:rsidR="00CB29C4" w:rsidRPr="003829E7" w:rsidTr="00903F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C238AA">
            <w:pPr>
              <w:pStyle w:val="ConsPlusNormal"/>
              <w:jc w:val="both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Постановление Администрации города Ханты-Мансийска от 10.06.2013 </w:t>
            </w:r>
            <w:r w:rsidR="00C971A7">
              <w:rPr>
                <w:sz w:val="24"/>
                <w:szCs w:val="24"/>
              </w:rPr>
              <w:t xml:space="preserve">N </w:t>
            </w:r>
            <w:r w:rsidRPr="003829E7">
              <w:rPr>
                <w:sz w:val="24"/>
                <w:szCs w:val="24"/>
              </w:rPr>
              <w:t>612 «О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Муниципальное казенное учреждение «Управление по делам гражданской обороны, предупреждению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и ликвидации чрезвычайных ситуаций и обеспечению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 xml:space="preserve">Ежеквартально, </w:t>
            </w:r>
          </w:p>
          <w:p w:rsidR="00CB29C4" w:rsidRPr="003829E7" w:rsidRDefault="00CB29C4" w:rsidP="00F65511">
            <w:pPr>
              <w:jc w:val="center"/>
              <w:rPr>
                <w:sz w:val="24"/>
                <w:szCs w:val="24"/>
              </w:rPr>
            </w:pPr>
            <w:r w:rsidRPr="003829E7">
              <w:rPr>
                <w:sz w:val="24"/>
                <w:szCs w:val="24"/>
              </w:rPr>
              <w:t>не позднее 5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F4" w:rsidRPr="007E4F81" w:rsidRDefault="00E74DF4" w:rsidP="00F65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постановлениями </w:t>
            </w:r>
            <w:r w:rsidR="009F1A68" w:rsidRPr="007E4F81">
              <w:rPr>
                <w:color w:val="000000"/>
                <w:sz w:val="24"/>
                <w:szCs w:val="24"/>
              </w:rPr>
              <w:t xml:space="preserve">Администрации города Ханты-Мансийска </w:t>
            </w:r>
          </w:p>
          <w:p w:rsidR="00926BF4" w:rsidRPr="007E4F81" w:rsidRDefault="009F1A68" w:rsidP="00F65511">
            <w:pPr>
              <w:jc w:val="center"/>
              <w:rPr>
                <w:color w:val="000000"/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01.02.2016 N 87,</w:t>
            </w:r>
          </w:p>
          <w:p w:rsidR="00CB29C4" w:rsidRPr="003829E7" w:rsidRDefault="009F1A68" w:rsidP="00F65511">
            <w:pPr>
              <w:jc w:val="center"/>
              <w:rPr>
                <w:sz w:val="24"/>
                <w:szCs w:val="24"/>
              </w:rPr>
            </w:pPr>
            <w:r w:rsidRPr="007E4F81">
              <w:rPr>
                <w:color w:val="000000"/>
                <w:sz w:val="24"/>
                <w:szCs w:val="24"/>
              </w:rPr>
              <w:t>от 20.06.2016 N 670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2B7DD9" w:rsidRPr="003829E7" w:rsidRDefault="002B7DD9" w:rsidP="007B4996">
      <w:pPr>
        <w:jc w:val="both"/>
        <w:rPr>
          <w:sz w:val="24"/>
          <w:szCs w:val="24"/>
        </w:rPr>
      </w:pPr>
    </w:p>
    <w:sectPr w:rsidR="002B7DD9" w:rsidRPr="003829E7" w:rsidSect="00BD1576">
      <w:headerReference w:type="default" r:id="rId9"/>
      <w:pgSz w:w="16838" w:h="11906" w:orient="landscape"/>
      <w:pgMar w:top="1134" w:right="9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17" w:rsidRDefault="00721617" w:rsidP="009C32EB">
      <w:r>
        <w:separator/>
      </w:r>
    </w:p>
  </w:endnote>
  <w:endnote w:type="continuationSeparator" w:id="0">
    <w:p w:rsidR="00721617" w:rsidRDefault="00721617" w:rsidP="009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17" w:rsidRDefault="00721617" w:rsidP="009C32EB">
      <w:r>
        <w:separator/>
      </w:r>
    </w:p>
  </w:footnote>
  <w:footnote w:type="continuationSeparator" w:id="0">
    <w:p w:rsidR="00721617" w:rsidRDefault="00721617" w:rsidP="009C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B" w:rsidRDefault="00F76A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1A53">
      <w:rPr>
        <w:noProof/>
      </w:rPr>
      <w:t>29</w:t>
    </w:r>
    <w:r>
      <w:fldChar w:fldCharType="end"/>
    </w:r>
  </w:p>
  <w:p w:rsidR="00F76A4B" w:rsidRDefault="00F76A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42E1"/>
    <w:multiLevelType w:val="hybridMultilevel"/>
    <w:tmpl w:val="B8761D60"/>
    <w:lvl w:ilvl="0" w:tplc="5D502234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95"/>
    <w:rsid w:val="00001ACA"/>
    <w:rsid w:val="0000299C"/>
    <w:rsid w:val="000044C9"/>
    <w:rsid w:val="00006188"/>
    <w:rsid w:val="00006CB4"/>
    <w:rsid w:val="00007100"/>
    <w:rsid w:val="00010860"/>
    <w:rsid w:val="00036107"/>
    <w:rsid w:val="0005126F"/>
    <w:rsid w:val="00053AD3"/>
    <w:rsid w:val="0005503F"/>
    <w:rsid w:val="00056BE5"/>
    <w:rsid w:val="0006092F"/>
    <w:rsid w:val="00064C49"/>
    <w:rsid w:val="00065F6B"/>
    <w:rsid w:val="00073A87"/>
    <w:rsid w:val="00073AA2"/>
    <w:rsid w:val="00082E5A"/>
    <w:rsid w:val="000855EC"/>
    <w:rsid w:val="00086D09"/>
    <w:rsid w:val="000877C8"/>
    <w:rsid w:val="00090274"/>
    <w:rsid w:val="00091760"/>
    <w:rsid w:val="00097730"/>
    <w:rsid w:val="000A1F50"/>
    <w:rsid w:val="000A57F1"/>
    <w:rsid w:val="000A7CF2"/>
    <w:rsid w:val="000B1EF2"/>
    <w:rsid w:val="000B4AEC"/>
    <w:rsid w:val="000B52E8"/>
    <w:rsid w:val="000C13B4"/>
    <w:rsid w:val="000D2D5D"/>
    <w:rsid w:val="000E2509"/>
    <w:rsid w:val="000E2627"/>
    <w:rsid w:val="000F2209"/>
    <w:rsid w:val="000F68D8"/>
    <w:rsid w:val="000F74D8"/>
    <w:rsid w:val="00100761"/>
    <w:rsid w:val="001124C3"/>
    <w:rsid w:val="00113025"/>
    <w:rsid w:val="00113F8D"/>
    <w:rsid w:val="001201AE"/>
    <w:rsid w:val="00124186"/>
    <w:rsid w:val="00132D4E"/>
    <w:rsid w:val="00133B9E"/>
    <w:rsid w:val="00134433"/>
    <w:rsid w:val="00134AC7"/>
    <w:rsid w:val="00145D7B"/>
    <w:rsid w:val="00147096"/>
    <w:rsid w:val="00160592"/>
    <w:rsid w:val="00170190"/>
    <w:rsid w:val="0017317B"/>
    <w:rsid w:val="001745DC"/>
    <w:rsid w:val="00183322"/>
    <w:rsid w:val="00196B23"/>
    <w:rsid w:val="001A0C8A"/>
    <w:rsid w:val="001A5B3B"/>
    <w:rsid w:val="001B08F4"/>
    <w:rsid w:val="001B42AB"/>
    <w:rsid w:val="001B465C"/>
    <w:rsid w:val="001C0813"/>
    <w:rsid w:val="001C5BEF"/>
    <w:rsid w:val="001D0F92"/>
    <w:rsid w:val="001D1BED"/>
    <w:rsid w:val="001D34FE"/>
    <w:rsid w:val="001D728E"/>
    <w:rsid w:val="001E4657"/>
    <w:rsid w:val="001E75A4"/>
    <w:rsid w:val="001F4A22"/>
    <w:rsid w:val="001F786C"/>
    <w:rsid w:val="001F7C6A"/>
    <w:rsid w:val="00207C06"/>
    <w:rsid w:val="00212734"/>
    <w:rsid w:val="0021568B"/>
    <w:rsid w:val="00220FAE"/>
    <w:rsid w:val="0023419E"/>
    <w:rsid w:val="0024443A"/>
    <w:rsid w:val="00245EFF"/>
    <w:rsid w:val="002523ED"/>
    <w:rsid w:val="00252429"/>
    <w:rsid w:val="00254F7A"/>
    <w:rsid w:val="00256EF3"/>
    <w:rsid w:val="00261F4C"/>
    <w:rsid w:val="00261FE8"/>
    <w:rsid w:val="00262EEA"/>
    <w:rsid w:val="002643AB"/>
    <w:rsid w:val="002701B5"/>
    <w:rsid w:val="002716C6"/>
    <w:rsid w:val="002765C5"/>
    <w:rsid w:val="0028126F"/>
    <w:rsid w:val="0028413C"/>
    <w:rsid w:val="0028765C"/>
    <w:rsid w:val="002943D0"/>
    <w:rsid w:val="002B04E3"/>
    <w:rsid w:val="002B6DA6"/>
    <w:rsid w:val="002B7DD9"/>
    <w:rsid w:val="002C4C1F"/>
    <w:rsid w:val="002C56A8"/>
    <w:rsid w:val="002C6724"/>
    <w:rsid w:val="002C6AF1"/>
    <w:rsid w:val="002D074F"/>
    <w:rsid w:val="002D0AA8"/>
    <w:rsid w:val="002D18CC"/>
    <w:rsid w:val="002D5B2F"/>
    <w:rsid w:val="002D77C7"/>
    <w:rsid w:val="002F2888"/>
    <w:rsid w:val="002F67BF"/>
    <w:rsid w:val="00303F4F"/>
    <w:rsid w:val="00313E38"/>
    <w:rsid w:val="00315606"/>
    <w:rsid w:val="00320F15"/>
    <w:rsid w:val="00327413"/>
    <w:rsid w:val="00341C09"/>
    <w:rsid w:val="003469C7"/>
    <w:rsid w:val="003524F1"/>
    <w:rsid w:val="003570F7"/>
    <w:rsid w:val="003603C1"/>
    <w:rsid w:val="00366440"/>
    <w:rsid w:val="003733DA"/>
    <w:rsid w:val="00376C8D"/>
    <w:rsid w:val="00380318"/>
    <w:rsid w:val="003829E7"/>
    <w:rsid w:val="00382A07"/>
    <w:rsid w:val="00391614"/>
    <w:rsid w:val="0039535A"/>
    <w:rsid w:val="003A1C33"/>
    <w:rsid w:val="003A24CB"/>
    <w:rsid w:val="003A6E04"/>
    <w:rsid w:val="003B62E1"/>
    <w:rsid w:val="003C1A2F"/>
    <w:rsid w:val="003D62F6"/>
    <w:rsid w:val="003F17B3"/>
    <w:rsid w:val="003F1D59"/>
    <w:rsid w:val="003F47AF"/>
    <w:rsid w:val="003F5A34"/>
    <w:rsid w:val="00401375"/>
    <w:rsid w:val="004020CC"/>
    <w:rsid w:val="00410E5B"/>
    <w:rsid w:val="0041141A"/>
    <w:rsid w:val="004138DA"/>
    <w:rsid w:val="00413B2B"/>
    <w:rsid w:val="00417F95"/>
    <w:rsid w:val="0042578C"/>
    <w:rsid w:val="00430733"/>
    <w:rsid w:val="0043238E"/>
    <w:rsid w:val="00433185"/>
    <w:rsid w:val="00434F9C"/>
    <w:rsid w:val="0043555B"/>
    <w:rsid w:val="00453FF0"/>
    <w:rsid w:val="00456208"/>
    <w:rsid w:val="004579EC"/>
    <w:rsid w:val="00460431"/>
    <w:rsid w:val="00460A27"/>
    <w:rsid w:val="00462695"/>
    <w:rsid w:val="00465F56"/>
    <w:rsid w:val="0046636D"/>
    <w:rsid w:val="00466720"/>
    <w:rsid w:val="0047269D"/>
    <w:rsid w:val="00476ACB"/>
    <w:rsid w:val="004860C2"/>
    <w:rsid w:val="0048740A"/>
    <w:rsid w:val="00491D03"/>
    <w:rsid w:val="00492BD8"/>
    <w:rsid w:val="004950F5"/>
    <w:rsid w:val="004A562E"/>
    <w:rsid w:val="004A7020"/>
    <w:rsid w:val="004B3D54"/>
    <w:rsid w:val="004B518E"/>
    <w:rsid w:val="004B57F2"/>
    <w:rsid w:val="004C1E2B"/>
    <w:rsid w:val="004C2322"/>
    <w:rsid w:val="004C3E6D"/>
    <w:rsid w:val="004C774B"/>
    <w:rsid w:val="004E3E87"/>
    <w:rsid w:val="005021C7"/>
    <w:rsid w:val="00510E4E"/>
    <w:rsid w:val="00517D50"/>
    <w:rsid w:val="00521532"/>
    <w:rsid w:val="00524719"/>
    <w:rsid w:val="005326AA"/>
    <w:rsid w:val="00542628"/>
    <w:rsid w:val="00543414"/>
    <w:rsid w:val="0054388D"/>
    <w:rsid w:val="00543E54"/>
    <w:rsid w:val="0054662F"/>
    <w:rsid w:val="00552563"/>
    <w:rsid w:val="005540B2"/>
    <w:rsid w:val="00554B91"/>
    <w:rsid w:val="00561836"/>
    <w:rsid w:val="005648B8"/>
    <w:rsid w:val="00570710"/>
    <w:rsid w:val="00571328"/>
    <w:rsid w:val="00576B34"/>
    <w:rsid w:val="00583AAA"/>
    <w:rsid w:val="00584D14"/>
    <w:rsid w:val="00585AA1"/>
    <w:rsid w:val="00586408"/>
    <w:rsid w:val="005B37D1"/>
    <w:rsid w:val="005B3B71"/>
    <w:rsid w:val="005B5675"/>
    <w:rsid w:val="005B6615"/>
    <w:rsid w:val="005C5227"/>
    <w:rsid w:val="005D79F1"/>
    <w:rsid w:val="005D7B44"/>
    <w:rsid w:val="005E1A01"/>
    <w:rsid w:val="005E2BAE"/>
    <w:rsid w:val="005F108E"/>
    <w:rsid w:val="005F2F4A"/>
    <w:rsid w:val="005F3DD5"/>
    <w:rsid w:val="005F6369"/>
    <w:rsid w:val="00601B8F"/>
    <w:rsid w:val="00602E12"/>
    <w:rsid w:val="0060577E"/>
    <w:rsid w:val="00606AC7"/>
    <w:rsid w:val="00607FFC"/>
    <w:rsid w:val="0061201E"/>
    <w:rsid w:val="00612177"/>
    <w:rsid w:val="00612C33"/>
    <w:rsid w:val="00615393"/>
    <w:rsid w:val="00616144"/>
    <w:rsid w:val="00621741"/>
    <w:rsid w:val="0062186E"/>
    <w:rsid w:val="00627635"/>
    <w:rsid w:val="0063362A"/>
    <w:rsid w:val="006410F1"/>
    <w:rsid w:val="00654D5F"/>
    <w:rsid w:val="006639D6"/>
    <w:rsid w:val="00664BB6"/>
    <w:rsid w:val="006670E9"/>
    <w:rsid w:val="00685856"/>
    <w:rsid w:val="00691429"/>
    <w:rsid w:val="00693B3A"/>
    <w:rsid w:val="006A20EC"/>
    <w:rsid w:val="006A346F"/>
    <w:rsid w:val="006B1331"/>
    <w:rsid w:val="006B2B1F"/>
    <w:rsid w:val="006C038D"/>
    <w:rsid w:val="006C2CD5"/>
    <w:rsid w:val="006C2F11"/>
    <w:rsid w:val="006C6CC4"/>
    <w:rsid w:val="006D38BF"/>
    <w:rsid w:val="006D4E8B"/>
    <w:rsid w:val="006E717C"/>
    <w:rsid w:val="006F087F"/>
    <w:rsid w:val="006F2D1C"/>
    <w:rsid w:val="006F3CF3"/>
    <w:rsid w:val="00705848"/>
    <w:rsid w:val="00706182"/>
    <w:rsid w:val="00707A28"/>
    <w:rsid w:val="00712E17"/>
    <w:rsid w:val="00721617"/>
    <w:rsid w:val="00723ECD"/>
    <w:rsid w:val="00731A53"/>
    <w:rsid w:val="00731ED3"/>
    <w:rsid w:val="00732ADE"/>
    <w:rsid w:val="00732CA8"/>
    <w:rsid w:val="00740B96"/>
    <w:rsid w:val="00744A86"/>
    <w:rsid w:val="00745756"/>
    <w:rsid w:val="00751AAA"/>
    <w:rsid w:val="00753BF6"/>
    <w:rsid w:val="00756FB1"/>
    <w:rsid w:val="00757C82"/>
    <w:rsid w:val="00762BC7"/>
    <w:rsid w:val="00770E58"/>
    <w:rsid w:val="007820AC"/>
    <w:rsid w:val="0078308C"/>
    <w:rsid w:val="00786071"/>
    <w:rsid w:val="00790781"/>
    <w:rsid w:val="0079171A"/>
    <w:rsid w:val="00791ABC"/>
    <w:rsid w:val="00796897"/>
    <w:rsid w:val="007A72D1"/>
    <w:rsid w:val="007A73BE"/>
    <w:rsid w:val="007B2AE8"/>
    <w:rsid w:val="007B2F07"/>
    <w:rsid w:val="007B4996"/>
    <w:rsid w:val="007C31A2"/>
    <w:rsid w:val="007C4C27"/>
    <w:rsid w:val="007D25E8"/>
    <w:rsid w:val="007D2B7F"/>
    <w:rsid w:val="007D6A25"/>
    <w:rsid w:val="007E4F81"/>
    <w:rsid w:val="007E5DC8"/>
    <w:rsid w:val="007E5EB4"/>
    <w:rsid w:val="007E7BDB"/>
    <w:rsid w:val="007F31C7"/>
    <w:rsid w:val="007F6660"/>
    <w:rsid w:val="0080258E"/>
    <w:rsid w:val="00813EF1"/>
    <w:rsid w:val="00830801"/>
    <w:rsid w:val="00831842"/>
    <w:rsid w:val="00837B0F"/>
    <w:rsid w:val="00841781"/>
    <w:rsid w:val="0085760F"/>
    <w:rsid w:val="008632AD"/>
    <w:rsid w:val="008656ED"/>
    <w:rsid w:val="00867DF1"/>
    <w:rsid w:val="0087264D"/>
    <w:rsid w:val="00877CE3"/>
    <w:rsid w:val="00896A90"/>
    <w:rsid w:val="008A1A65"/>
    <w:rsid w:val="008A6CA5"/>
    <w:rsid w:val="008C05BA"/>
    <w:rsid w:val="008C2959"/>
    <w:rsid w:val="008C2D1C"/>
    <w:rsid w:val="008D3FFF"/>
    <w:rsid w:val="008D67E4"/>
    <w:rsid w:val="008E088C"/>
    <w:rsid w:val="008F2955"/>
    <w:rsid w:val="008F3212"/>
    <w:rsid w:val="00903F86"/>
    <w:rsid w:val="00906193"/>
    <w:rsid w:val="00917656"/>
    <w:rsid w:val="00926BF4"/>
    <w:rsid w:val="00930715"/>
    <w:rsid w:val="00931CD6"/>
    <w:rsid w:val="009365B0"/>
    <w:rsid w:val="00945AF1"/>
    <w:rsid w:val="0095749C"/>
    <w:rsid w:val="00964D26"/>
    <w:rsid w:val="009662B6"/>
    <w:rsid w:val="009714C4"/>
    <w:rsid w:val="00976AFC"/>
    <w:rsid w:val="009818F1"/>
    <w:rsid w:val="00984220"/>
    <w:rsid w:val="009869FB"/>
    <w:rsid w:val="009900ED"/>
    <w:rsid w:val="00994798"/>
    <w:rsid w:val="009959EA"/>
    <w:rsid w:val="009B658B"/>
    <w:rsid w:val="009B6827"/>
    <w:rsid w:val="009C0B34"/>
    <w:rsid w:val="009C32EB"/>
    <w:rsid w:val="009C61F7"/>
    <w:rsid w:val="009C6DB4"/>
    <w:rsid w:val="009D037C"/>
    <w:rsid w:val="009D40BE"/>
    <w:rsid w:val="009D4B95"/>
    <w:rsid w:val="009D7D2D"/>
    <w:rsid w:val="009E212F"/>
    <w:rsid w:val="009E6465"/>
    <w:rsid w:val="009F1A68"/>
    <w:rsid w:val="009F36C8"/>
    <w:rsid w:val="00A023B7"/>
    <w:rsid w:val="00A04A66"/>
    <w:rsid w:val="00A203E4"/>
    <w:rsid w:val="00A2732E"/>
    <w:rsid w:val="00A27BD8"/>
    <w:rsid w:val="00A31D6E"/>
    <w:rsid w:val="00A349D2"/>
    <w:rsid w:val="00A350B4"/>
    <w:rsid w:val="00A4067D"/>
    <w:rsid w:val="00A41BA7"/>
    <w:rsid w:val="00A439B1"/>
    <w:rsid w:val="00A47B8E"/>
    <w:rsid w:val="00A50814"/>
    <w:rsid w:val="00A53CFE"/>
    <w:rsid w:val="00A564BD"/>
    <w:rsid w:val="00A709AC"/>
    <w:rsid w:val="00A71000"/>
    <w:rsid w:val="00A710AD"/>
    <w:rsid w:val="00A77BF0"/>
    <w:rsid w:val="00A80E7A"/>
    <w:rsid w:val="00A829A0"/>
    <w:rsid w:val="00A849A7"/>
    <w:rsid w:val="00A859DC"/>
    <w:rsid w:val="00A94803"/>
    <w:rsid w:val="00A95878"/>
    <w:rsid w:val="00A975EE"/>
    <w:rsid w:val="00AA671D"/>
    <w:rsid w:val="00AA6BA6"/>
    <w:rsid w:val="00AB286D"/>
    <w:rsid w:val="00AB4100"/>
    <w:rsid w:val="00AC191F"/>
    <w:rsid w:val="00AD087F"/>
    <w:rsid w:val="00AD09BA"/>
    <w:rsid w:val="00AD127E"/>
    <w:rsid w:val="00AF25DB"/>
    <w:rsid w:val="00AF4E49"/>
    <w:rsid w:val="00AF4FB3"/>
    <w:rsid w:val="00AF535B"/>
    <w:rsid w:val="00B01F53"/>
    <w:rsid w:val="00B030CA"/>
    <w:rsid w:val="00B0417F"/>
    <w:rsid w:val="00B063A5"/>
    <w:rsid w:val="00B07E11"/>
    <w:rsid w:val="00B111E3"/>
    <w:rsid w:val="00B16D86"/>
    <w:rsid w:val="00B300E9"/>
    <w:rsid w:val="00B30738"/>
    <w:rsid w:val="00B351D5"/>
    <w:rsid w:val="00B433E6"/>
    <w:rsid w:val="00B53E4A"/>
    <w:rsid w:val="00B56FB7"/>
    <w:rsid w:val="00B61347"/>
    <w:rsid w:val="00B620C3"/>
    <w:rsid w:val="00B64FFD"/>
    <w:rsid w:val="00B75150"/>
    <w:rsid w:val="00B77EFC"/>
    <w:rsid w:val="00B819E5"/>
    <w:rsid w:val="00B94220"/>
    <w:rsid w:val="00B95579"/>
    <w:rsid w:val="00BA15B6"/>
    <w:rsid w:val="00BA17F7"/>
    <w:rsid w:val="00BA1E38"/>
    <w:rsid w:val="00BA6D12"/>
    <w:rsid w:val="00BB73E3"/>
    <w:rsid w:val="00BD1576"/>
    <w:rsid w:val="00BD1ED8"/>
    <w:rsid w:val="00BD6053"/>
    <w:rsid w:val="00BD67D3"/>
    <w:rsid w:val="00BF10D6"/>
    <w:rsid w:val="00BF1454"/>
    <w:rsid w:val="00BF3607"/>
    <w:rsid w:val="00C042AF"/>
    <w:rsid w:val="00C14B7B"/>
    <w:rsid w:val="00C20586"/>
    <w:rsid w:val="00C22603"/>
    <w:rsid w:val="00C237A0"/>
    <w:rsid w:val="00C238AA"/>
    <w:rsid w:val="00C36F18"/>
    <w:rsid w:val="00C521D9"/>
    <w:rsid w:val="00C52B73"/>
    <w:rsid w:val="00C52E43"/>
    <w:rsid w:val="00C53023"/>
    <w:rsid w:val="00C53B05"/>
    <w:rsid w:val="00C56076"/>
    <w:rsid w:val="00C65D1D"/>
    <w:rsid w:val="00C716AE"/>
    <w:rsid w:val="00C74AE7"/>
    <w:rsid w:val="00C80C9A"/>
    <w:rsid w:val="00C84770"/>
    <w:rsid w:val="00C90B7C"/>
    <w:rsid w:val="00C91A13"/>
    <w:rsid w:val="00C95991"/>
    <w:rsid w:val="00C971A7"/>
    <w:rsid w:val="00CA755C"/>
    <w:rsid w:val="00CB29C4"/>
    <w:rsid w:val="00CB78E4"/>
    <w:rsid w:val="00CC35A1"/>
    <w:rsid w:val="00CD079F"/>
    <w:rsid w:val="00CD1EEB"/>
    <w:rsid w:val="00CE565F"/>
    <w:rsid w:val="00CF11AD"/>
    <w:rsid w:val="00CF3872"/>
    <w:rsid w:val="00CF4490"/>
    <w:rsid w:val="00CF5DBD"/>
    <w:rsid w:val="00CF6778"/>
    <w:rsid w:val="00D014A3"/>
    <w:rsid w:val="00D05718"/>
    <w:rsid w:val="00D05AC6"/>
    <w:rsid w:val="00D23114"/>
    <w:rsid w:val="00D23296"/>
    <w:rsid w:val="00D2477A"/>
    <w:rsid w:val="00D27683"/>
    <w:rsid w:val="00D360CC"/>
    <w:rsid w:val="00D40D33"/>
    <w:rsid w:val="00D5121E"/>
    <w:rsid w:val="00D53E98"/>
    <w:rsid w:val="00D55BE3"/>
    <w:rsid w:val="00D55CD0"/>
    <w:rsid w:val="00D56768"/>
    <w:rsid w:val="00D71E4D"/>
    <w:rsid w:val="00D75735"/>
    <w:rsid w:val="00D92C56"/>
    <w:rsid w:val="00D96D8B"/>
    <w:rsid w:val="00DA0AFB"/>
    <w:rsid w:val="00DB1230"/>
    <w:rsid w:val="00DB3CAB"/>
    <w:rsid w:val="00DB656B"/>
    <w:rsid w:val="00DC11F3"/>
    <w:rsid w:val="00DC2934"/>
    <w:rsid w:val="00DC2EC8"/>
    <w:rsid w:val="00DC315F"/>
    <w:rsid w:val="00DC609F"/>
    <w:rsid w:val="00DC62B1"/>
    <w:rsid w:val="00DC6BEC"/>
    <w:rsid w:val="00DD0FDA"/>
    <w:rsid w:val="00DD27DB"/>
    <w:rsid w:val="00DD4D5B"/>
    <w:rsid w:val="00DE7594"/>
    <w:rsid w:val="00DF796D"/>
    <w:rsid w:val="00E00254"/>
    <w:rsid w:val="00E00F31"/>
    <w:rsid w:val="00E02E41"/>
    <w:rsid w:val="00E0615E"/>
    <w:rsid w:val="00E122F2"/>
    <w:rsid w:val="00E1317C"/>
    <w:rsid w:val="00E149AE"/>
    <w:rsid w:val="00E14BA4"/>
    <w:rsid w:val="00E1521C"/>
    <w:rsid w:val="00E162F7"/>
    <w:rsid w:val="00E20286"/>
    <w:rsid w:val="00E26EC0"/>
    <w:rsid w:val="00E319F2"/>
    <w:rsid w:val="00E36954"/>
    <w:rsid w:val="00E36D60"/>
    <w:rsid w:val="00E376BB"/>
    <w:rsid w:val="00E45635"/>
    <w:rsid w:val="00E50960"/>
    <w:rsid w:val="00E51980"/>
    <w:rsid w:val="00E61783"/>
    <w:rsid w:val="00E62400"/>
    <w:rsid w:val="00E646FD"/>
    <w:rsid w:val="00E73A1C"/>
    <w:rsid w:val="00E74DF4"/>
    <w:rsid w:val="00E81086"/>
    <w:rsid w:val="00E86984"/>
    <w:rsid w:val="00E916D7"/>
    <w:rsid w:val="00E91F6E"/>
    <w:rsid w:val="00E9219C"/>
    <w:rsid w:val="00E941D8"/>
    <w:rsid w:val="00E945D6"/>
    <w:rsid w:val="00E94BC5"/>
    <w:rsid w:val="00EA5D1A"/>
    <w:rsid w:val="00EB039E"/>
    <w:rsid w:val="00EC0C83"/>
    <w:rsid w:val="00EC24A0"/>
    <w:rsid w:val="00EC423B"/>
    <w:rsid w:val="00EC6110"/>
    <w:rsid w:val="00ED1648"/>
    <w:rsid w:val="00ED2C01"/>
    <w:rsid w:val="00EE0CE2"/>
    <w:rsid w:val="00EE46A0"/>
    <w:rsid w:val="00EF12C4"/>
    <w:rsid w:val="00EF70B6"/>
    <w:rsid w:val="00EF79F7"/>
    <w:rsid w:val="00F00371"/>
    <w:rsid w:val="00F1094C"/>
    <w:rsid w:val="00F120C3"/>
    <w:rsid w:val="00F23D09"/>
    <w:rsid w:val="00F307B7"/>
    <w:rsid w:val="00F349F1"/>
    <w:rsid w:val="00F42C06"/>
    <w:rsid w:val="00F4534D"/>
    <w:rsid w:val="00F4686F"/>
    <w:rsid w:val="00F50139"/>
    <w:rsid w:val="00F52C31"/>
    <w:rsid w:val="00F647AE"/>
    <w:rsid w:val="00F65511"/>
    <w:rsid w:val="00F66B99"/>
    <w:rsid w:val="00F72742"/>
    <w:rsid w:val="00F7415B"/>
    <w:rsid w:val="00F75A9E"/>
    <w:rsid w:val="00F75CC8"/>
    <w:rsid w:val="00F76A4B"/>
    <w:rsid w:val="00F83D5E"/>
    <w:rsid w:val="00F9162F"/>
    <w:rsid w:val="00F92CAC"/>
    <w:rsid w:val="00F92E54"/>
    <w:rsid w:val="00F934F0"/>
    <w:rsid w:val="00F9352B"/>
    <w:rsid w:val="00FA0EE1"/>
    <w:rsid w:val="00FA161C"/>
    <w:rsid w:val="00FB5979"/>
    <w:rsid w:val="00FB6011"/>
    <w:rsid w:val="00FC1990"/>
    <w:rsid w:val="00FC323B"/>
    <w:rsid w:val="00FC683A"/>
    <w:rsid w:val="00FD09E1"/>
    <w:rsid w:val="00FD3260"/>
    <w:rsid w:val="00FD4ED6"/>
    <w:rsid w:val="00FD5282"/>
    <w:rsid w:val="00FE3C23"/>
    <w:rsid w:val="00FF698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2EB"/>
  </w:style>
  <w:style w:type="paragraph" w:styleId="a7">
    <w:name w:val="footer"/>
    <w:basedOn w:val="a"/>
    <w:link w:val="a8"/>
    <w:rsid w:val="009C3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064C4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E36D60"/>
    <w:rPr>
      <w:color w:val="0000FF"/>
      <w:u w:val="single"/>
    </w:rPr>
  </w:style>
  <w:style w:type="character" w:customStyle="1" w:styleId="a4">
    <w:name w:val="Текст выноски Знак"/>
    <w:link w:val="a3"/>
    <w:semiHidden/>
    <w:rsid w:val="00CB29C4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unhideWhenUsed/>
    <w:rsid w:val="00CB29C4"/>
    <w:rPr>
      <w:color w:val="800080"/>
      <w:u w:val="single"/>
    </w:rPr>
  </w:style>
  <w:style w:type="character" w:customStyle="1" w:styleId="apple-converted-space">
    <w:name w:val="apple-converted-space"/>
    <w:rsid w:val="00AA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2EB"/>
  </w:style>
  <w:style w:type="paragraph" w:styleId="a7">
    <w:name w:val="footer"/>
    <w:basedOn w:val="a"/>
    <w:link w:val="a8"/>
    <w:rsid w:val="009C3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064C4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E36D60"/>
    <w:rPr>
      <w:color w:val="0000FF"/>
      <w:u w:val="single"/>
    </w:rPr>
  </w:style>
  <w:style w:type="character" w:customStyle="1" w:styleId="a4">
    <w:name w:val="Текст выноски Знак"/>
    <w:link w:val="a3"/>
    <w:semiHidden/>
    <w:rsid w:val="00CB29C4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unhideWhenUsed/>
    <w:rsid w:val="00CB29C4"/>
    <w:rPr>
      <w:color w:val="800080"/>
      <w:u w:val="single"/>
    </w:rPr>
  </w:style>
  <w:style w:type="character" w:customStyle="1" w:styleId="apple-converted-space">
    <w:name w:val="apple-converted-space"/>
    <w:rsid w:val="00AA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-2015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7F31-52C2-48D2-B8C5-C718D3F4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Расп.-2015.</Template>
  <TotalTime>0</TotalTime>
  <Pages>29</Pages>
  <Words>10100</Words>
  <Characters>57570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67535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Плеханова Ирина Анатольевна</dc:creator>
  <cp:keywords/>
  <cp:lastModifiedBy>Тарханова Ольга Александровна</cp:lastModifiedBy>
  <cp:revision>5</cp:revision>
  <cp:lastPrinted>2016-07-28T04:20:00Z</cp:lastPrinted>
  <dcterms:created xsi:type="dcterms:W3CDTF">2017-02-07T09:35:00Z</dcterms:created>
  <dcterms:modified xsi:type="dcterms:W3CDTF">2017-02-07T09:56:00Z</dcterms:modified>
</cp:coreProperties>
</file>